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A4" w:rsidRDefault="008668A4">
      <w:pPr>
        <w:pStyle w:val="BodyText"/>
        <w:ind w:left="109"/>
        <w:rPr>
          <w:rFonts w:ascii="Times New Roman"/>
          <w:b w:val="0"/>
          <w:i w:val="0"/>
          <w:sz w:val="20"/>
        </w:rPr>
      </w:pPr>
      <w:r w:rsidRPr="00E31CBB">
        <w:rPr>
          <w:rFonts w:ascii="Times New Roman"/>
          <w:b w:val="0"/>
          <w:i w:val="0"/>
          <w:noProof/>
          <w:sz w:val="2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26.5pt;height:81.75pt;visibility:visible">
            <v:imagedata r:id="rId4" o:title=""/>
          </v:shape>
        </w:pict>
      </w:r>
    </w:p>
    <w:p w:rsidR="008668A4" w:rsidRDefault="008668A4">
      <w:pPr>
        <w:pStyle w:val="BodyText"/>
        <w:spacing w:before="4"/>
        <w:rPr>
          <w:rFonts w:ascii="Times New Roman"/>
          <w:b w:val="0"/>
          <w:i w:val="0"/>
          <w:sz w:val="2"/>
        </w:rPr>
      </w:pPr>
    </w:p>
    <w:tbl>
      <w:tblPr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850"/>
        <w:gridCol w:w="850"/>
        <w:gridCol w:w="850"/>
      </w:tblGrid>
      <w:tr w:rsidR="008668A4">
        <w:trPr>
          <w:trHeight w:val="453"/>
        </w:trPr>
        <w:tc>
          <w:tcPr>
            <w:tcW w:w="1644" w:type="dxa"/>
            <w:tcBorders>
              <w:top w:val="nil"/>
              <w:left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ind w:left="54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Produits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net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204" w:right="176" w:firstLine="9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kilo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166" w:right="131" w:firstLine="1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unitaire</w:t>
            </w:r>
          </w:p>
        </w:tc>
      </w:tr>
      <w:tr w:rsidR="008668A4">
        <w:trPr>
          <w:trHeight w:val="263"/>
        </w:trPr>
        <w:tc>
          <w:tcPr>
            <w:tcW w:w="1644" w:type="dxa"/>
            <w:vMerge w:val="restart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  <w:p w:rsidR="008668A4" w:rsidRDefault="008668A4"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19"/>
              </w:rPr>
            </w:pPr>
          </w:p>
          <w:p w:rsidR="008668A4" w:rsidRDefault="008668A4">
            <w:pPr>
              <w:pStyle w:val="TableParagraph"/>
              <w:spacing w:before="0" w:line="169" w:lineRule="exact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Foie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gras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entier</w:t>
            </w:r>
          </w:p>
          <w:p w:rsidR="008668A4" w:rsidRDefault="008668A4">
            <w:pPr>
              <w:pStyle w:val="TableParagraph"/>
              <w:spacing w:before="0" w:line="169" w:lineRule="exact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en</w:t>
            </w:r>
            <w:r>
              <w:rPr>
                <w:color w:val="3D1608"/>
                <w:spacing w:val="-1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verrine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140g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121,42 €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17,00 €</w:t>
            </w:r>
          </w:p>
        </w:tc>
      </w:tr>
      <w:tr w:rsidR="008668A4">
        <w:trPr>
          <w:trHeight w:val="263"/>
        </w:trPr>
        <w:tc>
          <w:tcPr>
            <w:tcW w:w="1644" w:type="dxa"/>
            <w:vMerge/>
            <w:tcBorders>
              <w:top w:val="nil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200g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115,00 €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23,00 €</w:t>
            </w:r>
          </w:p>
        </w:tc>
      </w:tr>
      <w:tr w:rsidR="008668A4">
        <w:trPr>
          <w:trHeight w:val="263"/>
        </w:trPr>
        <w:tc>
          <w:tcPr>
            <w:tcW w:w="1644" w:type="dxa"/>
            <w:vMerge/>
            <w:tcBorders>
              <w:top w:val="nil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300g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110,00 €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33,00 €</w:t>
            </w:r>
          </w:p>
        </w:tc>
      </w:tr>
      <w:tr w:rsidR="008668A4">
        <w:trPr>
          <w:trHeight w:val="263"/>
        </w:trPr>
        <w:tc>
          <w:tcPr>
            <w:tcW w:w="1644" w:type="dxa"/>
            <w:vMerge/>
            <w:tcBorders>
              <w:top w:val="nil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500g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92,00 €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46,00 €</w:t>
            </w:r>
          </w:p>
        </w:tc>
      </w:tr>
    </w:tbl>
    <w:p w:rsidR="008668A4" w:rsidRDefault="008668A4">
      <w:pPr>
        <w:pStyle w:val="BodyText"/>
        <w:spacing w:before="7"/>
        <w:rPr>
          <w:rFonts w:ascii="Times New Roman"/>
          <w:b w:val="0"/>
          <w:i w:val="0"/>
          <w:sz w:val="7"/>
        </w:rPr>
      </w:pPr>
    </w:p>
    <w:tbl>
      <w:tblPr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850"/>
        <w:gridCol w:w="850"/>
        <w:gridCol w:w="850"/>
      </w:tblGrid>
      <w:tr w:rsidR="008668A4">
        <w:trPr>
          <w:trHeight w:val="453"/>
        </w:trPr>
        <w:tc>
          <w:tcPr>
            <w:tcW w:w="1644" w:type="dxa"/>
            <w:tcBorders>
              <w:top w:val="nil"/>
              <w:left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ind w:left="45" w:right="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Produits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net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204" w:right="176" w:firstLine="9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kilo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166" w:right="131" w:firstLine="1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unitaire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Pâté</w:t>
            </w:r>
            <w:r>
              <w:rPr>
                <w:color w:val="3D1608"/>
                <w:spacing w:val="-7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d'agneau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180g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24,44 €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4,40 €</w:t>
            </w:r>
          </w:p>
        </w:tc>
      </w:tr>
      <w:tr w:rsidR="008668A4">
        <w:trPr>
          <w:trHeight w:val="263"/>
        </w:trPr>
        <w:tc>
          <w:tcPr>
            <w:tcW w:w="1644" w:type="dxa"/>
            <w:vMerge w:val="restart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  <w:p w:rsidR="008668A4" w:rsidRDefault="008668A4">
            <w:pPr>
              <w:pStyle w:val="TableParagraph"/>
              <w:spacing w:before="0"/>
              <w:ind w:left="400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Pâté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180g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29,17 €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5,25 €</w:t>
            </w:r>
          </w:p>
        </w:tc>
      </w:tr>
      <w:tr w:rsidR="008668A4">
        <w:trPr>
          <w:trHeight w:val="263"/>
        </w:trPr>
        <w:tc>
          <w:tcPr>
            <w:tcW w:w="1644" w:type="dxa"/>
            <w:vMerge/>
            <w:tcBorders>
              <w:top w:val="nil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400g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25,00 €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 w:rsidP="0076295D">
            <w:pPr>
              <w:pStyle w:val="TableParagraph"/>
              <w:ind w:right="75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 xml:space="preserve">  10,00 €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Rillettes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180g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29,17 €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5,25 €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Gratous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180g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27,78 €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5,00 €</w:t>
            </w:r>
          </w:p>
        </w:tc>
      </w:tr>
      <w:tr w:rsidR="008668A4">
        <w:trPr>
          <w:trHeight w:val="276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0" w:line="140" w:lineRule="exact"/>
              <w:ind w:left="708" w:right="90" w:hanging="59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Pâté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au</w:t>
            </w:r>
            <w:r>
              <w:rPr>
                <w:color w:val="3D1608"/>
                <w:spacing w:val="-6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poivre</w:t>
            </w:r>
            <w:r>
              <w:rPr>
                <w:color w:val="3D1608"/>
                <w:spacing w:val="-28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vert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49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180g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3D1608"/>
                <w:sz w:val="14"/>
              </w:rPr>
              <w:t>29,17€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49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5,25 €</w:t>
            </w:r>
          </w:p>
        </w:tc>
      </w:tr>
    </w:tbl>
    <w:p w:rsidR="008668A4" w:rsidRDefault="008668A4">
      <w:pPr>
        <w:pStyle w:val="BodyText"/>
        <w:rPr>
          <w:rFonts w:ascii="Times New Roman"/>
          <w:b w:val="0"/>
          <w:i w:val="0"/>
          <w:sz w:val="9"/>
        </w:rPr>
      </w:pPr>
    </w:p>
    <w:tbl>
      <w:tblPr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850"/>
        <w:gridCol w:w="850"/>
        <w:gridCol w:w="850"/>
      </w:tblGrid>
      <w:tr w:rsidR="008668A4">
        <w:trPr>
          <w:trHeight w:val="463"/>
        </w:trPr>
        <w:tc>
          <w:tcPr>
            <w:tcW w:w="1644" w:type="dxa"/>
            <w:tcBorders>
              <w:top w:val="nil"/>
              <w:left w:val="nil"/>
              <w:bottom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ind w:left="45" w:right="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Produits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net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204" w:right="176" w:firstLine="9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kilo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166" w:right="131" w:firstLine="1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unitaire</w:t>
            </w:r>
          </w:p>
        </w:tc>
      </w:tr>
      <w:tr w:rsidR="008668A4">
        <w:trPr>
          <w:trHeight w:val="25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33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Confit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2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cuisses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verre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33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500g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33"/>
              <w:rPr>
                <w:sz w:val="14"/>
              </w:rPr>
            </w:pPr>
            <w:r>
              <w:rPr>
                <w:color w:val="3D1608"/>
                <w:sz w:val="14"/>
              </w:rPr>
              <w:t>26,00 €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13,00 €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5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manchons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confits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500g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22,00 €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11,00 €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Graisse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350g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7,00 €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2,45 €</w:t>
            </w:r>
          </w:p>
        </w:tc>
      </w:tr>
    </w:tbl>
    <w:p w:rsidR="008668A4" w:rsidRDefault="008668A4">
      <w:pPr>
        <w:pStyle w:val="BodyText"/>
        <w:rPr>
          <w:rFonts w:ascii="Times New Roman"/>
          <w:b w:val="0"/>
          <w:i w:val="0"/>
          <w:sz w:val="10"/>
        </w:rPr>
      </w:pPr>
    </w:p>
    <w:tbl>
      <w:tblPr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850"/>
        <w:gridCol w:w="850"/>
        <w:gridCol w:w="850"/>
      </w:tblGrid>
      <w:tr w:rsidR="008668A4">
        <w:trPr>
          <w:trHeight w:val="453"/>
        </w:trPr>
        <w:tc>
          <w:tcPr>
            <w:tcW w:w="1644" w:type="dxa"/>
            <w:tcBorders>
              <w:top w:val="nil"/>
              <w:left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ind w:left="45" w:right="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Produits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net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204" w:right="176" w:firstLine="9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kilo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82C341"/>
          </w:tcPr>
          <w:p w:rsidR="008668A4" w:rsidRDefault="008668A4">
            <w:pPr>
              <w:pStyle w:val="TableParagraph"/>
              <w:spacing w:before="42" w:line="235" w:lineRule="auto"/>
              <w:ind w:left="166" w:right="131" w:firstLine="1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unitaire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Cou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farci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700g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23,28 €</w:t>
            </w:r>
          </w:p>
        </w:tc>
        <w:tc>
          <w:tcPr>
            <w:tcW w:w="850" w:type="dxa"/>
            <w:tcBorders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16,30 €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0" w:line="128" w:lineRule="exact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Magret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fourré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au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foie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gras</w:t>
            </w:r>
          </w:p>
          <w:p w:rsidR="008668A4" w:rsidRDefault="008668A4">
            <w:pPr>
              <w:pStyle w:val="TableParagraph"/>
              <w:spacing w:before="0" w:line="115" w:lineRule="exact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450g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36,22 €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16,30 €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0" w:line="128" w:lineRule="exact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Coeurs</w:t>
            </w:r>
            <w:r>
              <w:rPr>
                <w:color w:val="3D1608"/>
                <w:spacing w:val="-6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fourrés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au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foie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gras</w:t>
            </w:r>
          </w:p>
          <w:p w:rsidR="008668A4" w:rsidRDefault="008668A4">
            <w:pPr>
              <w:pStyle w:val="TableParagraph"/>
              <w:spacing w:before="0" w:line="115" w:lineRule="exact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160g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51,25 €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8,20 €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0" w:line="128" w:lineRule="exact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Haricots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cuisinés</w:t>
            </w:r>
            <w:r>
              <w:rPr>
                <w:color w:val="3D1608"/>
                <w:spacing w:val="-1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aux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man-</w:t>
            </w:r>
          </w:p>
          <w:p w:rsidR="008668A4" w:rsidRDefault="008668A4">
            <w:pPr>
              <w:pStyle w:val="TableParagraph"/>
              <w:spacing w:before="0" w:line="115" w:lineRule="exact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chons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1kg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16,00 €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16,00 €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spacing w:before="0" w:line="128" w:lineRule="exact"/>
              <w:ind w:left="196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Lentilles</w:t>
            </w:r>
            <w:r>
              <w:rPr>
                <w:color w:val="3D1608"/>
                <w:spacing w:val="-6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cuisinées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aux</w:t>
            </w:r>
          </w:p>
          <w:p w:rsidR="008668A4" w:rsidRDefault="008668A4">
            <w:pPr>
              <w:pStyle w:val="TableParagraph"/>
              <w:spacing w:before="0" w:line="115" w:lineRule="exact"/>
              <w:ind w:left="232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manchons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900g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16,11 €</w:t>
            </w:r>
          </w:p>
        </w:tc>
        <w:tc>
          <w:tcPr>
            <w:tcW w:w="850" w:type="dxa"/>
            <w:tcBorders>
              <w:top w:val="single" w:sz="8" w:space="0" w:color="82C341"/>
              <w:left w:val="single" w:sz="8" w:space="0" w:color="82C341"/>
              <w:bottom w:val="single" w:sz="8" w:space="0" w:color="82C341"/>
              <w:right w:val="single" w:sz="8" w:space="0" w:color="82C341"/>
            </w:tcBorders>
          </w:tcPr>
          <w:p w:rsidR="008668A4" w:rsidRDefault="008668A4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3D1608"/>
                <w:sz w:val="14"/>
              </w:rPr>
              <w:t>14,5 €</w:t>
            </w:r>
          </w:p>
        </w:tc>
      </w:tr>
    </w:tbl>
    <w:p w:rsidR="008668A4" w:rsidRDefault="008668A4">
      <w:pPr>
        <w:pStyle w:val="BodyText"/>
        <w:spacing w:before="10"/>
        <w:rPr>
          <w:rFonts w:ascii="Times New Roman"/>
          <w:b w:val="0"/>
          <w:i w:val="0"/>
          <w:sz w:val="3"/>
        </w:rPr>
      </w:pPr>
      <w:r>
        <w:rPr>
          <w:noProof/>
          <w:lang w:eastAsia="fr-FR"/>
        </w:rPr>
        <w:pict>
          <v:shape id="image2.png" o:spid="_x0000_s1026" type="#_x0000_t75" style="position:absolute;margin-left:96.55pt;margin-top:3.45pt;width:91.7pt;height:10.7pt;z-index:251658240;visibility:visible;mso-wrap-distance-left:0;mso-wrap-distance-right:0;mso-position-horizontal-relative:page;mso-position-vertical-relative:text">
            <v:imagedata r:id="rId5" o:title=""/>
            <w10:wrap type="topAndBottom" anchorx="page"/>
          </v:shape>
        </w:pict>
      </w:r>
    </w:p>
    <w:p w:rsidR="008668A4" w:rsidRDefault="008668A4">
      <w:pPr>
        <w:pStyle w:val="BodyText"/>
        <w:spacing w:before="11"/>
        <w:rPr>
          <w:rFonts w:ascii="Times New Roman"/>
          <w:b w:val="0"/>
          <w:i w:val="0"/>
          <w:sz w:val="3"/>
        </w:rPr>
      </w:pPr>
    </w:p>
    <w:tbl>
      <w:tblPr>
        <w:tblW w:w="0" w:type="auto"/>
        <w:tblInd w:w="7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"/>
        <w:gridCol w:w="1644"/>
        <w:gridCol w:w="850"/>
        <w:gridCol w:w="850"/>
      </w:tblGrid>
      <w:tr w:rsidR="008668A4">
        <w:trPr>
          <w:trHeight w:val="453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left w:val="nil"/>
            </w:tcBorders>
            <w:shd w:val="clear" w:color="auto" w:fill="E77725"/>
          </w:tcPr>
          <w:p w:rsidR="008668A4" w:rsidRDefault="008668A4">
            <w:pPr>
              <w:pStyle w:val="TableParagraph"/>
              <w:spacing w:before="135"/>
              <w:ind w:left="0" w:right="531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Produits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77725"/>
          </w:tcPr>
          <w:p w:rsidR="008668A4" w:rsidRDefault="008668A4">
            <w:pPr>
              <w:pStyle w:val="TableParagraph"/>
              <w:spacing w:before="42" w:line="235" w:lineRule="auto"/>
              <w:ind w:left="187" w:right="169" w:firstLine="4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moyen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E77725"/>
          </w:tcPr>
          <w:p w:rsidR="008668A4" w:rsidRDefault="008668A4">
            <w:pPr>
              <w:pStyle w:val="TableParagraph"/>
              <w:spacing w:before="135"/>
              <w:ind w:left="35"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au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kilo</w:t>
            </w:r>
          </w:p>
        </w:tc>
      </w:tr>
      <w:tr w:rsidR="008668A4">
        <w:trPr>
          <w:trHeight w:val="263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left w:val="single" w:sz="8" w:space="0" w:color="E77725"/>
              <w:bottom w:val="single" w:sz="8" w:space="0" w:color="E77725"/>
              <w:right w:val="single" w:sz="8" w:space="0" w:color="E77725"/>
            </w:tcBorders>
          </w:tcPr>
          <w:p w:rsidR="008668A4" w:rsidRDefault="008668A4">
            <w:pPr>
              <w:pStyle w:val="TableParagraph"/>
              <w:ind w:left="0" w:right="627"/>
              <w:jc w:val="right"/>
              <w:rPr>
                <w:sz w:val="14"/>
              </w:rPr>
            </w:pPr>
            <w:r>
              <w:rPr>
                <w:color w:val="3D1608"/>
                <w:sz w:val="14"/>
              </w:rPr>
              <w:t>Poulet</w:t>
            </w:r>
          </w:p>
        </w:tc>
        <w:tc>
          <w:tcPr>
            <w:tcW w:w="850" w:type="dxa"/>
            <w:tcBorders>
              <w:left w:val="single" w:sz="8" w:space="0" w:color="E77725"/>
              <w:bottom w:val="single" w:sz="8" w:space="0" w:color="E77725"/>
              <w:right w:val="single" w:sz="8" w:space="0" w:color="E77725"/>
            </w:tcBorders>
          </w:tcPr>
          <w:p w:rsidR="008668A4" w:rsidRDefault="008668A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3D1608"/>
                <w:sz w:val="14"/>
              </w:rPr>
              <w:t>2,4kg</w:t>
            </w:r>
          </w:p>
        </w:tc>
        <w:tc>
          <w:tcPr>
            <w:tcW w:w="850" w:type="dxa"/>
            <w:tcBorders>
              <w:left w:val="single" w:sz="8" w:space="0" w:color="E77725"/>
              <w:bottom w:val="single" w:sz="8" w:space="0" w:color="E77725"/>
              <w:right w:val="single" w:sz="8" w:space="0" w:color="E77725"/>
            </w:tcBorders>
          </w:tcPr>
          <w:p w:rsidR="008668A4" w:rsidRDefault="008668A4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3D1608"/>
                <w:sz w:val="14"/>
              </w:rPr>
              <w:t>8,80 €</w:t>
            </w:r>
          </w:p>
        </w:tc>
      </w:tr>
      <w:tr w:rsidR="008668A4">
        <w:trPr>
          <w:trHeight w:val="263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8" w:space="0" w:color="E77725"/>
              <w:left w:val="single" w:sz="8" w:space="0" w:color="E77725"/>
              <w:bottom w:val="single" w:sz="8" w:space="0" w:color="E77725"/>
              <w:right w:val="single" w:sz="8" w:space="0" w:color="E77725"/>
            </w:tcBorders>
          </w:tcPr>
          <w:p w:rsidR="008668A4" w:rsidRDefault="008668A4">
            <w:pPr>
              <w:pStyle w:val="TableParagraph"/>
              <w:ind w:left="0" w:right="593"/>
              <w:jc w:val="right"/>
              <w:rPr>
                <w:sz w:val="14"/>
              </w:rPr>
            </w:pPr>
            <w:r>
              <w:rPr>
                <w:color w:val="3D1608"/>
                <w:sz w:val="14"/>
              </w:rPr>
              <w:t>Pintade</w:t>
            </w:r>
          </w:p>
        </w:tc>
        <w:tc>
          <w:tcPr>
            <w:tcW w:w="850" w:type="dxa"/>
            <w:tcBorders>
              <w:top w:val="single" w:sz="8" w:space="0" w:color="E77725"/>
              <w:left w:val="single" w:sz="8" w:space="0" w:color="E77725"/>
              <w:bottom w:val="single" w:sz="8" w:space="0" w:color="E77725"/>
              <w:right w:val="single" w:sz="8" w:space="0" w:color="E77725"/>
            </w:tcBorders>
          </w:tcPr>
          <w:p w:rsidR="008668A4" w:rsidRDefault="008668A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3D1608"/>
                <w:sz w:val="14"/>
              </w:rPr>
              <w:t>1,5kg</w:t>
            </w:r>
          </w:p>
        </w:tc>
        <w:tc>
          <w:tcPr>
            <w:tcW w:w="850" w:type="dxa"/>
            <w:tcBorders>
              <w:top w:val="single" w:sz="8" w:space="0" w:color="E77725"/>
              <w:left w:val="single" w:sz="8" w:space="0" w:color="E77725"/>
              <w:bottom w:val="single" w:sz="8" w:space="0" w:color="E77725"/>
              <w:right w:val="single" w:sz="8" w:space="0" w:color="E77725"/>
            </w:tcBorders>
          </w:tcPr>
          <w:p w:rsidR="008668A4" w:rsidRDefault="008668A4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3D1608"/>
                <w:sz w:val="14"/>
              </w:rPr>
              <w:t>10,20 €</w:t>
            </w:r>
          </w:p>
        </w:tc>
      </w:tr>
    </w:tbl>
    <w:p w:rsidR="008668A4" w:rsidRDefault="008668A4">
      <w:pPr>
        <w:pStyle w:val="BodyText"/>
        <w:spacing w:before="10"/>
        <w:rPr>
          <w:rFonts w:ascii="Times New Roman"/>
          <w:b w:val="0"/>
          <w:i w:val="0"/>
          <w:sz w:val="11"/>
        </w:rPr>
      </w:pPr>
    </w:p>
    <w:p w:rsidR="008668A4" w:rsidRDefault="008668A4">
      <w:pPr>
        <w:pStyle w:val="BodyText"/>
        <w:spacing w:before="70"/>
        <w:ind w:left="786"/>
      </w:pPr>
      <w:r>
        <w:rPr>
          <w:noProof/>
          <w:lang w:eastAsia="fr-FR"/>
        </w:rPr>
        <w:pict>
          <v:shape id="image3.png" o:spid="_x0000_s1027" type="#_x0000_t75" style="position:absolute;left:0;text-align:left;margin-left:34pt;margin-top:-51.15pt;width:36.9pt;height:36.75pt;z-index:-251657216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color w:val="3D1608"/>
        </w:rPr>
        <w:t>----------Tarif</w:t>
      </w:r>
      <w:r>
        <w:rPr>
          <w:color w:val="3D1608"/>
          <w:spacing w:val="-8"/>
        </w:rPr>
        <w:t xml:space="preserve"> </w:t>
      </w:r>
      <w:r>
        <w:rPr>
          <w:color w:val="3D1608"/>
        </w:rPr>
        <w:t>valable</w:t>
      </w:r>
      <w:r>
        <w:rPr>
          <w:color w:val="3D1608"/>
          <w:spacing w:val="-8"/>
        </w:rPr>
        <w:t xml:space="preserve"> </w:t>
      </w:r>
      <w:r>
        <w:rPr>
          <w:color w:val="3D1608"/>
        </w:rPr>
        <w:t>à</w:t>
      </w:r>
      <w:r>
        <w:rPr>
          <w:color w:val="3D1608"/>
          <w:spacing w:val="-8"/>
        </w:rPr>
        <w:t xml:space="preserve"> </w:t>
      </w:r>
      <w:r>
        <w:rPr>
          <w:color w:val="3D1608"/>
        </w:rPr>
        <w:t>partir</w:t>
      </w:r>
      <w:r>
        <w:rPr>
          <w:color w:val="3D1608"/>
          <w:spacing w:val="-7"/>
        </w:rPr>
        <w:t xml:space="preserve"> </w:t>
      </w:r>
      <w:r>
        <w:rPr>
          <w:color w:val="3D1608"/>
        </w:rPr>
        <w:t>d’avril</w:t>
      </w:r>
      <w:r>
        <w:rPr>
          <w:color w:val="3D1608"/>
          <w:spacing w:val="-8"/>
        </w:rPr>
        <w:t xml:space="preserve"> </w:t>
      </w:r>
      <w:r>
        <w:rPr>
          <w:color w:val="3D1608"/>
        </w:rPr>
        <w:t>2022</w:t>
      </w:r>
      <w:r>
        <w:rPr>
          <w:color w:val="3D1608"/>
          <w:spacing w:val="-8"/>
        </w:rPr>
        <w:t xml:space="preserve"> </w:t>
      </w:r>
      <w:r>
        <w:rPr>
          <w:color w:val="3D1608"/>
        </w:rPr>
        <w:t>----------</w:t>
      </w:r>
    </w:p>
    <w:p w:rsidR="008668A4" w:rsidRDefault="008668A4">
      <w:pPr>
        <w:sectPr w:rsidR="008668A4">
          <w:type w:val="continuous"/>
          <w:pgSz w:w="5670" w:h="11910"/>
          <w:pgMar w:top="560" w:right="460" w:bottom="280" w:left="460" w:header="720" w:footer="720" w:gutter="0"/>
          <w:cols w:space="720"/>
        </w:sectPr>
      </w:pPr>
    </w:p>
    <w:p w:rsidR="008668A4" w:rsidRDefault="008668A4">
      <w:pPr>
        <w:spacing w:line="225" w:lineRule="exact"/>
        <w:ind w:left="1519"/>
        <w:rPr>
          <w:sz w:val="20"/>
        </w:rPr>
      </w:pPr>
      <w:r>
        <w:rPr>
          <w:noProof/>
          <w:lang w:eastAsia="fr-FR"/>
        </w:rPr>
        <w:pict>
          <v:group id="docshapegroup1" o:spid="_x0000_s1028" style="position:absolute;left:0;text-align:left;margin-left:35.75pt;margin-top:362.8pt;width:36.9pt;height:36.7pt;z-index:-251656192;mso-position-horizontal-relative:page;mso-position-vertical-relative:page" coordorigin="715,7256" coordsize="738,734">
            <v:shape id="docshape2" o:spid="_x0000_s1029" style="position:absolute;left:758;top:7443;width:650;height:495" coordorigin="758,7444" coordsize="650,495" o:spt="100" adj="0,,0" path="m760,7582r,-2l759,7578r,2l760,7582r,xm761,7584r-1,-2l760,7582r,l760,7583r1,1l761,7584xm764,7584r,l764,7584r,xm765,7572r-1,1l763,7575r2,-3xm765,7586r,l765,7584r,2l765,7586xm768,7589r-2,-3l765,7586r2,2l768,7589xm769,7590r-3,-3l767,7588r2,2xm772,7596r-1,-1l768,7594r4,2xm772,7566r-2,2l770,7568r2,-2xm777,7596r-5,-2l772,7594r3,2l777,7596xm782,7594r-1,-1l782,7594r,xm784,7600r-2,-2l782,7598r2,2xm804,7604r-7,-2l794,7600r3,2l802,7604r2,xm805,7607r,l804,7607r,l803,7607r2,l805,7607xm805,7610r-5,-2l800,7608r5,1l804,7608r-1,l799,7606r-4,-2l792,7602r-3,-2l794,7602r-3,-2l788,7598r-2,l783,7596r-6,-4l781,7593r-3,-1l773,7588r3,4l773,7590r-2,-2l769,7586r1,l771,7588r1,l769,7586r-1,-2l766,7582r,2l766,7584r-1,-2l765,7583r1,1l766,7582r,l765,7580r,l766,7582r-1,l764,7580r,-2l763,7575r,l763,7578r,l764,7580r,2l764,7582r-1,-2l764,7582r,2l765,7586r1,l766,7586r3,2l770,7590r-2,-1l772,7592r2,l775,7594r,l778,7596r-1,l781,7598r-2,-2l782,7598r1,l786,7601r-3,-1l780,7600r-12,-8l770,7593r1,1l770,7593r2,1l771,7592r-2,-2l770,7592r-5,-4l767,7590r-2,-2l762,7585r-2,-1l760,7584r,-1l759,7582r,-2l758,7580r1,2l759,7584r,l761,7586r1,2l763,7588r1,2l771,7595r8,5l779,7600r3,2l779,7600r-1,l785,7604r4,2l786,7604r8,4l795,7608r4,2l798,7608r7,2l805,7610xm806,7607r-1,l805,7607r,l805,7607r1,xm810,7610r-4,-2l809,7610r1,xm811,7612r-2,-2l806,7610r-1,-1l805,7610r,l805,7610r1,l806,7612r5,xm812,7612r-1,l811,7612r1,xm816,7613r-4,-1l816,7614r,-1xm818,7614r-1,-2l816,7613r2,1xm821,7612r-7,-2l811,7610r9,2l821,7612xm825,7614r-7,-2l817,7612r8,2xm828,7616r,-1l823,7614r5,2l828,7616xm844,7542r-3,2l844,7542r,xm847,7540r-3,2l845,7542r2,-2xm878,7613r-5,1l875,7614r3,-1xm882,7610r-1,2l878,7613r4,-1l882,7610xm883,7610r,l882,7610r1,xm884,7609r-2,1l883,7610r1,-1xm888,7607r-1,1l884,7609r4,-1l888,7607xm922,7870r-1,-5l920,7863r,3l921,7867r1,3xm922,7873r,-2l922,7870r,3xm927,7866r-1,-7l927,7865r,1xm932,7935r,-2l932,7935r,xm941,7694r,-3l941,7696r,1l941,7694xm943,7622r,l943,7622r,xm947,7642r-1,-2l946,7640r1,2xm950,7489r-1,1l950,7489r,xm952,7656r-1,-2l952,7655r,1xm953,7483r,1l951,7486r-1,3l953,7483xm955,7482r-1,l953,7483r2,-1xm957,7676r-1,-2l955,7674r2,2xm959,7678r-2,-2l959,7678r,xm963,7680r-2,-2l960,7678r3,2xm963,7680r,l963,7680r,xm965,7684r,-1l965,7684r,xm979,7716r-1,-2l978,7716r1,xm979,7716r,l979,7716r,xm979,7718r,-1l979,7716r,2l979,7718xm1049,7729r-2,l1047,7730r2,l1049,7729xm1079,7713r,1l1077,7716r2,-2l1079,7713xm1080,7711r,1l1079,7713r1,-2xm1085,7704r-1,1l1084,7705r1,-1xm1088,7702r-5,6l1084,7706r,-1l1080,7711r2,-1l1082,7710r2,-2l1088,7702xm1093,7698r-3,4l1092,7700r1,-2xm1095,7692r,l1092,7696r3,-4xm1129,7463r-1,-1l1127,7460r-1,l1128,7462r1,1xm1130,7464r-1,-1l1130,7464r,xm1151,7604r-1,1l1150,7606r1,-2xm1177,7501r,l1177,7501r,l1177,7501r,l1177,7501xm1317,7560r-4,2l1314,7562r3,-2xm1319,7530r-1,-2l1316,7528r,l1319,7530xm1321,7530r-4,-2l1318,7528r3,2l1321,7530xm1335,7538r-1,-2l1334,7538r1,xm1335,7544r,-2l1335,7538r,l1335,7540r,l1335,7542r,l1335,7544r,xm1359,7521r-6,1l1355,7522r4,-1xm1368,7514r-1,l1367,7514r,l1368,7514r,xm1407,7509r-1,-5l1406,7504r-2,1l1397,7508r-1,l1394,7509r-1,l1392,7510r,l1390,7510r-3,l1385,7510r-5,1l1377,7512r-3,1l1373,7513r-4,1l1367,7515r1,-1l1371,7513r2,l1371,7513r-5,1l1366,7514r1,l1365,7514r,5l1364,7520r-5,1l1355,7522r-5,2l1346,7524r,1l1335,7528r-9,5l1326,7532r,1l1325,7533r-1,l1325,7532r1,1l1326,7532r,l1328,7531r2,-1l1335,7528r,l1339,7527r2,-1l1337,7527r-3,1l1330,7530r5,-3l1340,7525r4,-1l1341,7525r5,-1l1340,7526r6,-1l1346,7524r,l1357,7521r8,-2l1365,7514r-7,2l1352,7518r-7,2l1331,7525r-9,3l1321,7529r2,l1327,7527r,l1326,7528r-3,1l1322,7530r-1,l1320,7530r1,l1321,7531r-2,-1l1319,7530r,l1317,7530r-1,-2l1313,7526r-3,-2l1311,7526r-6,-4l1302,7522r-3,-2l1298,7520r-1,-2l1296,7516r-2,l1292,7514r-4,-2l1282,7508r-1,-2l1280,7504r-2,-2l1277,7502r-2,-2l1273,7498r-4,-2l1267,7496r-3,-2l1267,7494r-7,-2l1245,7488r-15,l1224,7490r-10,2l1206,7494r-6,2l1203,7496r7,-2l1206,7496r-3,l1199,7498r-3,2l1196,7498r-3,1l1192,7498r-4,2l1181,7502r-4,l1175,7504r-24,l1151,7502r1,l1149,7498r2,4l1150,7502r-1,-4l1143,7488r,l1142,7486r-1,-2l1142,7484r-3,-4l1136,7474r,-1l1136,7474r,-1l1135,7471r-1,-3l1132,7466r-1,-2l1130,7464r2,2l1133,7468r,l1135,7472r-3,-2l1132,7468r-1,-2l1130,7464r-1,l1127,7462r-2,l1126,7460r-2,l1120,7458r-9,-2l1099,7456r,228l1096,7688r1,-2l1099,7684r,-228l1092,7456r-20,-6l1070,7449r,275l1068,7725r-1,1l1070,7724r,-275l1066,7448r-1,l1059,7446r-6,l1052,7446r,282l1046,7732r-1,l1047,7730r,-1l1048,7729r1,-1l1049,7729r2,-1l1052,7728r,-282l1046,7444r-2,l1044,7730r-1,2l1041,7732r3,-2l1044,7444r-11,l1028,7446r-4,2l1021,7448r-7,4l1007,7454r-5,4l1001,7458r,276l988,7726r-1,l992,7728r9,6l1001,7458r-3,l993,7462r-10,4l976,7468r,216l976,7684r,-1l976,7684r,-216l972,7470r-6,2l965,7474r-2,l962,7476r-1,l959,7477r,189l958,7666r-3,-4l954,7660r-2,-2l952,7657r,-2l950,7652r1,-1l951,7651r,l957,7661r1,1l958,7662r,l959,7664r-1,l958,7664r1,2l959,7477r,1l957,7480r-1,l955,7482r-1,2l954,7484r-4,4l950,7649r-1,2l948,7648r-1,-2l946,7642r,-2l945,7638r,-2l944,7634r-1,-6l943,7626r,l943,7622r,4l943,7628r,l944,7632r1,4l944,7638r,-2l943,7632r,-2l942,7626r,l939,7624r2,-9l941,7609r,-1l942,7614r,-6l943,7612r,l943,7623r4,13l947,7638r,l950,7649r,-161l950,7489r-2,5l947,7496r-2,4l945,7498r3,-6l946,7494r-2,4l945,7500r-2,4l943,7504r,2l942,7510r-1,3l941,7582r-2,2l937,7584r1,-1l941,7582r,l941,7513r,1l940,7516r1,l940,7518r-1,2l939,7520r-1,2l936,7520r,l936,7584r-1,1l934,7586r-3,2l930,7588r1,-2l936,7584r,-64l925,7520r,74l922,7596r-9,4l910,7600r3,-2l919,7596r4,-2l925,7594r,-74l914,7520r-3,1l911,7598r-3,2l907,7600r-7,4l895,7606r3,-2l898,7604r4,-2l902,7602r8,-4l911,7598r,-77l906,7522r-4,l902,7601r-2,1l894,7602r6,-2l902,7601r,-79l897,7522r-11,2l886,7607r-2,1l880,7608r6,-1l886,7524r-6,2l868,7530r-4,4l861,7534r,1l861,7608r-1,l860,7608r1,l861,7535r,1l860,7536r-3,2l849,7540r-2,1l847,7610r-2,2l842,7610r,2l837,7612r-2,-2l837,7610r5,l843,7610r-1,-1l845,7609r-2,1l847,7610r,-69l844,7542r-1,2l834,7546r-2,l823,7548r,4l817,7552r-10,4l800,7558r-10,4l782,7564r1,-2l777,7564r-5,2l772,7566r,l775,7566r-7,4l767,7570r-1,2l765,7572r3,11l786,7595r11,5l797,7600r4,2l800,7601r8,3l811,7606r,l817,7608r7,2l820,7608r3,l823,7607r12,3l834,7610r-6,l832,7612r4,l833,7614r-2,l824,7612r-3,l827,7614r1,1l830,7616r12,l846,7614r9,l866,7612r6,l871,7610r6,l884,7608r3,-2l890,7606r7,-2l892,7606r-4,1l895,7606r3,l898,7608r4,-2l901,7606r1,-1l901,7606r-2,l904,7604r2,l902,7605r6,-1l909,7604r5,-4l919,7598r3,l929,7594r-2,2l929,7596r2,-2l929,7594r3,-2l932,7594r1,l936,7592r,l936,7594r-1,l935,7596r,-2l934,7594r,2l934,7596r,-2l934,7594r-1,2l933,7596r,12l934,7612r,4l936,7622r,4l937,7630r-1,-2l936,7628r,2l937,7634r,2l938,7642r-1,-6l940,7644r-1,-4l940,7640r2,10l945,7654r,2l943,7652r,l942,7650r,l942,7652r,-2l940,7646r-1,-2l940,7648r2,4l942,7652r1,2l944,7656r1,2l946,7660r-2,5l942,7668r,2l941,7671r,l941,7672r-2,5l938,7684r,8l938,7697r,1l937,7703r-2,6l931,7722r-6,17l921,7749r-2,9l917,7766r-2,8l914,7781r-2,8l913,7799r1,3l913,7803r3,17l914,7811r1,8l915,7824r1,3l917,7835r,4l919,7860r3,7l923,7877r-1,-3l922,7873r,1l922,7874r,-1l922,7874r1,7l924,7887r3,9l927,7899r1,4l929,7904r,3l930,7913r1,1l932,7928r,7l936,7937r,-2l936,7930r1,5l937,7938r1,l939,7934r,4l939,7939r,-5l939,7930r,-2l938,7917r-1,-6l936,7905r,1l936,7905r-1,-5l934,7897r-2,-8l931,7885r-2,-8l928,7873r-1,-7l926,7863r-1,-8l924,7851r,l924,7851r-1,-10l922,7836r-2,-13l920,7820r-2,-11l917,7800r,-5l917,7799r1,1l919,7811r,3l920,7819r-1,-8l919,7806r,-1l919,7806r,-2l918,7801r-1,-6l917,7795r1,-7l918,7781r,-2l919,7776r,-2l919,7773r2,-6l922,7761r,2l923,7761r1,-3l924,7754r-1,2l922,7758r3,-11l927,7743r-1,5l927,7743r1,-1l927,7745r1,-3l931,7736r1,-3l929,7736r5,-15l935,7719r-4,13l935,7722r,-3l937,7715r1,-5l939,7705r,-1l941,7698r-1,-6l940,7688r,2l940,7688r,-3l941,7679r3,-13l946,7662r,-2l947,7662r1,2l948,7664r2,4l951,7668r1,2l953,7672r1,l956,7674r1,l959,7676r1,l963,7680r,l964,7680r,2l964,7682r1,1l965,7682r,l966,7684r2,4l967,7688r-1,-4l965,7684r2,4l968,7690r,l973,7698r,8l977,7712r-1,-2l975,7706r1,2l976,7708r2,6l979,7716r,l979,7717r,1l981,7720r4,4l986,7726r1,l987,7726r,l987,7726r1,1l989,7728r-1,-1l993,7732r4,2l1000,7734r3,2l1005,7738r8,2l1020,7742r22,l1046,7740r2,l1047,7742r1,l1051,7740r4,-2l1062,7736r3,-4l1064,7732r6,-6l1068,7728r2,l1071,7726r1,-2l1075,7722r2,-2l1080,7716r2,-2l1082,7714r2,-2l1086,7710r1,-2l1088,7706r-2,2l1087,7706r,l1088,7704r-1,2l1085,7708r-3,4l1075,7720r-3,4l1069,7725r1,-1l1071,7724r1,-2l1074,7718r-3,4l1070,7722r2,-2l1075,7716r2,-2l1079,7712r2,-4l1084,7705r1,-3l1087,7700r2,-2l1090,7697r1,-1l1094,7692r,l1095,7690r,2l1099,7686r-6,12l1096,7694r2,-2l1101,7686r2,-2l1107,7678r1,-4l1108,7673r2,-1l1112,7668r2,-4l1116,7658r1,-2l1121,7648r2,-2l1123,7646r2,-2l1126,7642r2,-4l1134,7630r6,-10l1144,7612r6,-7l1151,7604r1,-2l1155,7600r1,-2l1157,7596r3,-3l1164,7588r1,-4l1167,7584r3,2l1178,7586r2,2l1181,7588r4,2l1203,7596r12,4l1230,7600r26,-8l1262,7588r-1,2l1269,7586r4,-2l1285,7578r12,-6l1307,7566r2,-2l1313,7562r-3,l1313,7560r2,-2l1318,7558r1,-2l1322,7556r1,-2l1325,7554r1,-2l1326,7552r-1,2l1324,7556r-2,l1320,7558r2,l1325,7556r2,-2l1328,7552r2,-2l1332,7548r1,-2l1334,7544r,-2l1334,7540r-2,-4l1333,7536r1,l1334,7536r-3,-2l1330,7534r1,2l1330,7536r-2,-2l1328,7534r-1,-1l1327,7534r-1,l1325,7533r1,l1327,7534r,-1l1327,7533r4,-2l1339,7528r8,-3l1353,7524r2,-1l1363,7520r7,-1l1380,7516r6,-1l1389,7515r4,-1l1393,7514r3,l1406,7510r1,-1xe" fillcolor="#be876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3" o:spid="_x0000_s1030" style="position:absolute;left:940;top:7550;width:27;height:28" coordorigin="941,7551" coordsize="27,28" path="m951,7551r-5,1l941,7566r7,7l953,7578r6,-4l962,7576r5,-7l962,7557r-11,-6xe" stroked="f">
              <v:path arrowok="t"/>
            </v:shape>
            <v:shape id="docshape4" o:spid="_x0000_s1031" style="position:absolute;left:1152;top:7577;width:2;height:2" coordorigin="1153,7577" coordsize="1,1" path="m1153,7577r,1l1153,7577xe" fillcolor="#be8769" stroked="f">
              <v:path arrowok="t"/>
            </v:shape>
            <v:shape id="docshape5" o:spid="_x0000_s1032" style="position:absolute;left:989;top:7543;width:133;height:188" coordorigin="989,7543" coordsize="133,188" o:spt="100" adj="0,,0" path="m992,7674r,l992,7674r,xm996,7674r-2,l993,7674r-1,l992,7674r1,l993,7674r,l995,7674r1,xm999,7682r-1,l998,7682r,l999,7682r,l999,7682r-1,l999,7682xm999,7683r,-1l998,7682r1,1xm999,7683r,-1l999,7682r,1xm1000,7683r,-1l1000,7683r,xm1002,7686r,-1l1001,7685r,l1002,7686r,xm1012,7690r,l1012,7690r,xm1014,7690r,-1l1014,7690r,l1014,7690r,l1014,7690r,xm1014,7689r,l1014,7689r,xm1014,7690r,l1014,7690r,xm1018,7694r-1,l1017,7694r,l1018,7694xm1021,7699r-1,-1l1020,7698r1,1xm1021,7698r,l1021,7698r,xm1021,7700r,-1l1021,7700r,xm1021,7700r,-1l1021,7700r,xm1022,7706r,l1022,7705r,1xm1023,7706r-1,l1023,7707r,-1xm1023,7708r,-1l1023,7707r,1xm1025,7713r-1,l1024,7713r,l1025,7713r,xm1025,7717r,-1l1025,7716r,1xm1026,7720r,l1026,7719r,l1026,7720r,xm1027,7686r,l1027,7686r,xm1027,7694r,l1027,7695r,l1027,7695r,l1027,7694xm1028,7700r,l1028,7700r,xm1028,7725r,-1l1028,7725r,xm1028,7727r,l1028,7727r,xm1028,7700r,l1028,7700r,xm1029,7728r-1,l1029,7728r,xm1029,7727r,l1029,7727r,xm1032,7715r,l1032,7715r,xm1032,7730r,l1031,7730r,l1031,7729r,l1031,7729r,1l1032,7730xm1032,7729r-1,l1031,7730r1,-1xm1033,7719r,-1l1032,7717r,l1033,7719xm1033,7723r,l1033,7722r,1xm1033,7723r,l1033,7723r,xm1034,7727r,l1034,7727r,xm1034,7728r,l1034,7728r,xm1062,7667r-2,-2l1060,7665r-1,l1057,7664r-1,l1056,7664r-1,1l1055,7665r-1,l1054,7665r,l1054,7665r,-1l1052,7665r,l1051,7665r,l1051,7665r,l1049,7665r-2,3l1046,7668r,1l1045,7669r,1l1045,7669r-1,1l1043,7671r,l1045,7671r-1,1l1042,7672r,l1042,7672r,1l1042,7673r,l1043,7673r,1l1042,7674r,l1041,7674r-1,1l1039,7675r-1,2l1038,7676r,1l1036,7678r,l1036,7678r,l1036,7678r-1,2l1035,7680r,1l1035,7681r,3l1034,7685r,l1034,7685r1,-1l1035,7681r-1,1l1034,7682r,-1l1033,7682r1,l1033,7682r,l1033,7682r,1l1032,7683r-1,1l1031,7684r,l1031,7685r-1,l1031,7684r-1,l1030,7687r,l1030,7687r,l1030,7687r,-1l1030,7687r,-1l1030,7687r,-3l1029,7685r,l1029,7686r-1,l1028,7686r1,-1l1029,7685r,l1029,7685r,-1l1028,7686r-1,l1030,7686r,l1030,7686r,1l1030,7687r,l1030,7688r,-1l1029,7688r,l1029,7687r,l1030,7687r,-1l1029,7686r,3l1029,7689r-1,l1028,7689r1,-1l1028,7689r1,l1029,7686r-2,l1027,7686r-1,l1026,7686r,l1025,7687r,l1026,7687r,-1l1026,7686r,l1026,7686r-1,1l1025,7687r-1,l1025,7687r,l1025,7687r,l1025,7687r1,l1026,7687r,l1025,7687r,1l1025,7688r,23l1025,7711r,l1025,7711r,-23l1024,7688r-1,l1023,7688r-1,l1021,7688r,9l1021,7697r,l1021,7697r,-9l1020,7688r,1l1019,7689r,l1019,7689r1,l1020,7688r-1,1l1019,7689r-1,-1l1017,7689r,-1l1017,7688r,l1016,7688r,2l1015,7690r,l1015,7690r,l1015,7690r-1,l1014,7690r,l1014,7690r,l1014,7690r,l1014,7690r,l1014,7690r,l1014,7690r-1,l1013,7690r,l1013,7690r,l1013,7690r,l1012,7690r1,l1012,7690r,1l1011,7691r,l1011,7690r1,l1011,7690r,-1l1010,7689r1,l1010,7689r1,l1012,7690r,l1012,7690r1,l1013,7690r,l1013,7689r1,l1014,7689r,1l1014,7690r,l1014,7690r1,l1015,7690r1,l1016,7688r-1,-1l1013,7688r-1,l1011,7686r,l1011,7686r-1,l1010,7689r,-1l1010,7688r,1l1010,7689r-1,l1009,7688r1,1l1010,7688r-1,l1009,7689r,-1l1009,7688r1,l1010,7688r,1l1010,7686r,-1l1009,7685r,l1009,7685r,2l1009,7688r-1,-1l1009,7687r,-2l1009,7684r-3,-1l1006,7683r-1,-1l1004,7680r,-1l1004,7679r-1,l1003,7679r,l1003,7678r,l1002,7678r-1,l1001,7677r,l1001,7676r,l1001,7676r-2,l999,7676r-1,l997,7676r,3l996,7679r-1,1l994,7681r,l994,7680r,l996,7678r,l997,7679r,-3l997,7676r,-1l997,7676r,-1l995,7675r-1,l993,7675r,l992,7675r-3,1l992,7679r,l992,7679r1,1l993,7680r,1l993,7681r1,l994,7681r-1,l994,7681r,1l994,7681r,l994,7681r,l994,7681r,l994,7681r,l995,7681r-1,l995,7681r-1,l995,7681r,l995,7681r1,l996,7680r,1l996,7681r2,l997,7680r-1,l998,7680r,1l998,7681r,l998,7681r1,l999,7682r,l1000,7683r1,l1001,7683r-1,l1000,7683r,l1000,7683r,l1000,7684r1,l1001,7684r1,l1001,7684r1,l1002,7685r1,1l1002,7686r1,l1003,7686r,l1003,7686r,l1003,7686r,-1l1003,7685r,1l1003,7686r1,l1004,7687r2,2l1008,7690r,l1008,7690r,l1009,7690r-1,l1009,7690r,l1009,7690r,l1010,7691r1,l1012,7691r,l1012,7691r,l1012,7691r,l1013,7691r-1,l1013,7691r,1l1012,7691r,l1012,7691r1,1l1013,7692r,l1013,7692r,l1014,7692r,l1014,7693r,l1015,7693r,l1015,7693r,l1016,7693r1,1l1017,7693r1,l1019,7695r1,l1020,7695r,1l1021,7697r,l1021,7698r,l1021,7699r,1l1021,7700r,l1021,7701r,l1021,7702r,l1021,7701r1,1l1022,7702r-1,l1021,7704r2,1l1023,7706r,1l1023,7709r,3l1024,7710r,2l1024,7710r1,1l1025,7714r,l1024,7713r,-1l1024,7713r,l1024,7714r1,2l1025,7715r,1l1025,7717r,l1025,7717r1,2l1026,7719r,-1l1026,7721r,-3l1026,7719r,2l1026,7721r1,1l1027,7723r,1l1027,7723r,3l1027,7727r1,l1028,7727r,l1028,7726r,1l1028,7726r,-2l1028,7724r,l1028,7725r,1l1028,7727r,l1028,7727r,1l1029,7729r-1,-2l1028,7726r,1l1028,7728r1,-1l1029,7727r,l1029,7726r,l1029,7726r,l1029,7727r,l1029,7728r1,l1030,7729r,l1031,7729r,l1032,7729r,l1032,7729r,1l1034,7729r,-1l1034,7728r-1,l1033,7727r,l1033,7727r,l1033,7726r1,1l1034,7727r,-1l1034,7726r-1,l1033,7725r1,1l1034,7726r,-1l1033,7724r,-1l1033,7723r-1,-1l1033,7723r,1l1034,7725r-1,-1l1033,7724r1,1l1033,7724r,-2l1033,7722r,l1033,7722r-1,-1l1032,7720r,-1l1032,7718r1,3l1032,7718r,-1l1031,7716r,13l1031,7729r,l1031,7729r,l1031,7729r,l1031,7729r,-13l1031,7716r,-1l1031,7715r,14l1030,7729r,l1031,7729r-1,-1l1031,7729r,-14l1031,7714r1,1l1031,7714r-1,-3l1031,7711r,l1031,7711r,-1l1030,7709r-1,l1029,7708r1,l1030,7709r,l1031,7709r,l1030,7708r-1,-1l1030,7706r,l1030,7706r,-1l1029,7704r,-1l1028,7702r,-2l1028,7700r,l1028,7700r,-1l1028,7698r,1l1029,7699r-1,-1l1028,7698r,l1028,7698r,-2l1027,7696r,-1l1027,7695r,l1026,7695r,l1027,7694r-1,l1027,7694r,l1027,7693r1,-1l1027,7692r,1l1027,7694r,l1028,7693r,l1028,7693r-1,l1028,7692r,l1028,7692r1,-1l1029,7692r1,-1l1031,7689r1,1l1033,7688r2,l1036,7686r-1,l1037,7686r-1,l1037,7685r-1,1l1036,7686r,-1l1036,7685r1,l1037,7685r,l1036,7685r2,-1l1038,7684r,l1038,7684r,1l1039,7684r,1l1039,7685r,-1l1039,7684r,l1040,7684r,l1039,7684r1,-1l1040,7684r1,-1l1041,7682r,1l1041,7682r1,l1043,7681r,l1043,7680r1,l1044,7680r,l1045,7679r1,-2l1048,7677r,l1048,7677r,l1049,7677r,l1049,7677r,-1l1050,7676r-1,l1050,7676r1,-1l1051,7675r,-1l1052,7673r1,1l1055,7674r,l1055,7674r1,-1l1056,7673r1,l1057,7673r1,-1l1059,7672r1,-2l1061,7669r,l1059,7669r,l1061,7669r,-1l1062,7667xm1121,7548r,-4l1118,7543r-28,11l1093,7569r,3l1095,7574r2,-4l1109,7571r9,-6l1118,7549r,-3l1121,7548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6" o:spid="_x0000_s1033" style="position:absolute;left:945;top:7752;width:111;height:210" coordorigin="946,7752" coordsize="111,210" o:spt="100" adj="0,,0" path="m946,7918r,l946,7918r,l946,7918xm946,7918r,l946,7918r,l946,7918xm947,7919r,l947,7918r-1,1l946,7919r1,l947,7919xm947,7918r,l947,7918r,xm947,7918r,l947,7918r,xm947,7919r,l947,7919r,l947,7919xm948,7919r-1,l947,7919r1,xm948,7921r,l948,7921r,l948,7921r,xm948,7919r,-1l948,7919r,l948,7919xm948,7919r,1l948,7919r,1l948,7920r,l948,7921r,-1l948,7920r,l948,7920r,-1xm949,7920r-1,l949,7920r,xm949,7919r-1,l948,7919r1,xm949,7919r,l949,7919r,l949,7919xm950,7921r,l950,7921r,xm950,7920r,l950,7920r,1l949,7921r,l950,7921r-1,1l950,7922r,l950,7921r,l950,7920r,xm950,7921r,1l950,7922r,-1xm951,7925r-1,l950,7925r,l951,7925xm951,7919r,-1l951,7919r,xm951,7919r,l950,7919r,l950,7919r,-1l950,7918r,l949,7918r,l949,7918r,l949,7919r1,l950,7919r-1,1l949,7920r,l949,7920r,1l949,7921r,-1l949,7920r,l950,7920r,l950,7920r,l950,7920r,l950,7920r,1l951,7920r,l951,7920r,l951,7919r,1l951,7919r,l951,7919r,xm951,7920r,-1l951,7919r,1l951,7920r,l951,7920r,l951,7920xm952,7925r-1,1l952,7925r,xm952,7926r,l952,7926r,l951,7926r1,l952,7926xm952,7924r,l952,7924r,-1l952,7923r,l951,7923r,1l951,7925r1,-1l952,7924r,l952,7924r,l952,7924r,l952,7924xm952,7921r,l952,7921r,xm953,7920r,l952,7920r,l953,7921r,-1l953,7920r,xm954,7926r,l954,7926r,l954,7926r-1,l954,7926r-1,l953,7926r,1l954,7926r,l954,7926xm954,7927r,l953,7927r,l953,7928r1,l954,7928r,-1xm954,7921r,l954,7922r,-1xm954,7921r,l954,7921r,xm955,7921r-1,l954,7922r1,-1l955,7921xm955,7922r,l955,7922r,xm955,7922r,l955,7922r,xm955,7921r,l955,7922r,-1l955,7921xm955,7928r,l955,7928r,xm956,7928r-1,-1l955,7928r1,xm956,7921r-1,l955,7921r,1l955,7921r,1l955,7921r1,xm956,7928r,-1l956,7928r,xm956,7923r,l955,7923r1,l956,7923r,xm957,7923r,l957,7923r-1,l957,7923xm957,7922r,l957,7923r,-1xm958,7922r-1,l957,7923r,l957,7923r1,-1xm958,7924r-1,l957,7924r,l957,7924r1,xm959,7931r,l958,7932r,l958,7932r1,l959,7931xm959,7931r,1l959,7932r,-1xm959,7932r,l958,7932r1,1l959,7932xm961,7928r,l961,7927r,l961,7928r,l961,7928r,l961,7928xm962,7928r-1,l961,7928r,l962,7928r,1l962,7929r,l962,7929r,l962,7929r,l962,7928r,l962,7928r,l962,7928r,xm962,7927r,l962,7927r-1,l961,7927r1,l962,7927xm963,7930r,l963,7930r,xm963,7930r,l963,7930r,l963,7930r,l963,7930xm965,7930r,l965,7930r,xm965,7930r,l965,7930r,l965,7930xm965,7932r,l965,7932r,xm967,7933r,l966,7933r1,xm968,7943r,l968,7943r,l968,7943xm968,7933r,l968,7933r-1,l968,7933xm968,7943r,-1l968,7943r,l968,7943xm969,7932r-1,l968,7933r,l968,7933r,l969,7932xm969,7932r,l969,7932r,l969,7932r,l969,7932xm969,7934r,l969,7934r,l969,7934r,l969,7934xm970,7935r,l970,7935r,xm970,7933r,l970,7933r,l970,7933r,l969,7933r1,l970,7933r,xm970,7933r,l970,7933r,l970,7933xm971,7935r,l971,7935r,l971,7935r,l971,7935xm973,7936r,l973,7936r,xm974,7938r,l974,7938r,l974,7938r,l974,7938xm975,7952r,l975,7952r,xm975,7951r,l975,7951r,1l975,7951xm976,7952r,l976,7952r,l976,7952r,l976,7952xm977,7952r,l976,7952r1,xm977,7953r,l977,7953r,xm977,7952r,1l977,7953r,-1xm978,7953r,l978,7953r,xm979,7752r-1,l978,7752r1,l979,7752r,xm980,7953r-1,l979,7953r,l980,7953r,l980,7953xm984,7955r,l984,7954r-1,l983,7955r1,l984,7955xm985,7954r-1,1l984,7955r,l985,7954xm985,7955r,l985,7955r,xm986,7955r,l985,7955r1,l986,7955xm986,7955r,-1l985,7955r1,xm987,7949r,l986,7948r-1,-1l983,7946r,l982,7945r-2,-1l978,7942r,l977,7941r-1,-1l975,7939r,-1l974,7938r,1l974,7939r,l974,7938r,l974,7938r,l974,7938r,l974,7937r,l973,7937r,l973,7937r,l973,7937r,l973,7936r-1,1l973,7936r,l973,7936r-1,-1l971,7936r-1,l969,7936r,-1l970,7936r,-1l970,7935r-1,l969,7934r,1l969,7935r,l969,7934r,l969,7934r,l969,7933r,1l969,7934r,-1l969,7933r,l969,7933r,l968,7933r-1,l968,7933r-1,l967,7933r,l967,7933r-1,l966,7933r,l966,7933r,l966,7933r,-1l966,7932r,l966,7932r-1,1l965,7932r,l965,7932r,l965,7932r,-1l966,7931r,1l966,7932r,l967,7931r,2l968,7932r,l968,7932r,l969,7932r,l969,7932r,-1l968,7931r,1l967,7931r,1l967,7932r,-1l967,7931r,l967,7931r,l967,7931r,l966,7931r,l966,7931r,l966,7930r-1,1l965,7931r,-1l965,7931r,-1l965,7931r,-1l964,7930r,l964,7930r,l963,7930r,l963,7930r,l963,7929r,-1l963,7928r,l963,7928r,l962,7928r,1l962,7929r-1,l961,7928r,l961,7928r,l961,7928r,l961,7928r,-1l961,7928r-1,l960,7927r,l960,7927r,l960,7927r,l960,7927r,l960,7927r1,l960,7927r,l960,7927r,l960,7926r,l960,7926r,l959,7926r,l959,7926r,l959,7926r-1,l959,7925r,1l959,7925r,l959,7925r,l959,7925r,l959,7925r,l959,7924r-1,1l958,7924r,l957,7924r,1l956,7925r1,-1l956,7923r,1l956,7924r-1,l955,7924r1,-1l955,7923r,1l954,7924r,l955,7923r,l955,7923r,-1l955,7922r-1,1l954,7922r,l955,7922r-1,l954,7922r,l953,7922r1,-1l954,7921r,l953,7921r,l953,7922r,l952,7922r,l953,7922r,-1l953,7921r,l953,7921r,l953,7921r,l952,7922r,l952,7921r,1l951,7922r1,-1l952,7921r-1,l952,7921r-1,l951,7920r,l951,7920r,1l951,7921r,1l950,7922r,l951,7922r,l951,7922r-1,l950,7922r1,l951,7923r,l951,7922r1,l952,7923r,l951,7923r,l951,7923r,l951,7923r,l951,7923r1,l953,7923r-1,l952,7924r,l952,7924r1,l953,7924r,1l953,7925r,l953,7925r-1,1l953,7925r,l953,7925r,l953,7926r,l953,7925r,1l953,7926r1,-1l954,7925r,l954,7925r,l954,7926r,l954,7927r,l954,7927r1,-1l955,7926r,1l954,7927r1,l955,7927r,l955,7927r,l955,7927r,l956,7927r,-1l956,7927r,l956,7927r,l956,7928r,l955,7928r,l955,7928r,l955,7928r,l954,7928r,1l956,7929r,1l958,7930r,l958,7930r,l958,7931r,l958,7931r1,-1l959,7931r,l959,7931r,l959,7932r,l958,7932r,l959,7932r1,l960,7932r,1l960,7933r1,l961,7933r,l961,7933r,l961,7933r,l961,7933r,l961,7934r1,1l962,7936r1,l963,7937r,1l964,7938r2,1l965,7939r,1l965,7940r1,l967,7940r,l966,7941r,l967,7941r,l966,7941r,l967,7941r,1l967,7942r1,l969,7942r1,1l969,7943r-1,l968,7943r,1l968,7944r,l969,7944r,l969,7944r,l969,7944r1,l969,7945r1,1l972,7947r1,2l973,7948r,l973,7948r1,l973,7949r1,l973,7949r1,l975,7949r,l975,7949r,l975,7949r,1l974,7951r,l975,7949r1,l976,7949r,l976,7950r,-1l976,7949r,l987,7949xm988,7956r-1,l987,7956r1,xm988,7955r-1,l987,7955r,1l988,7955r,xm995,7954r,l995,7955r,-1xm996,7954r,l996,7954r-1,l995,7955r1,-1xm997,7955r-1,l996,7955r1,xm997,7954r,l997,7954r-1,1l996,7955r1,-1xm997,7955r,l997,7955r,l997,7955r,xm999,7780r,l999,7779r,1l999,7780r,xm1001,7957r,l1001,7957r,xm1002,7958r,l1002,7958r,l1002,7957r-1,1l1001,7958r,-1l1001,7957r-1,1l1000,7958r,-1l1000,7957r,l1000,7957r,l1000,7956r-1,1l999,7956r,l999,7956r-1,l998,7956r,-1l997,7956r,l997,7957r,l997,7957r,-1l997,7956r-1,1l996,7957r,-1l996,7956r,l996,7956r,l996,7956r,-1l996,7955r-1,l995,7955r,l994,7954r1,l995,7954r,-1l995,7954r,l994,7954r,l994,7954r,-1l993,7954r1,-1l994,7952r-1,l993,7952r-1,l992,7952r,-1l991,7952r,-2l989,7952r,l990,7951r,l990,7951r-1,l989,7951r-2,-2l987,7949r,6l987,7955r,l987,7955r,l987,7955r,l987,7955r,l987,7955r,l987,7949r-11,l976,7951r-1,l975,7951r,l975,7951r,l975,7952r,-1l976,7951r,l976,7951r,l977,7951r,1l977,7951r,1l977,7952r,l977,7953r,l977,7952r1,l979,7951r,1l979,7953r-1,-1l978,7953r1,l979,7953r1,-1l980,7953r,l981,7954r-1,-1l981,7953r,-1l981,7953r,l981,7953r,1l981,7954r,l981,7954r,l981,7954r,l982,7954r1,l983,7954r1,l984,7954r,l984,7954r,l984,7954r,l985,7954r,l985,7954r,l985,7954r,-1l985,7954r,1l985,7954r,l985,7954r,1l985,7955r,l985,7954r,l985,7954r,l986,7954r-1,l986,7953r,1l986,7954r,l986,7954r,l986,7955r,l986,7955r,l986,7955r,l986,7956r1,-1l987,7955r,l987,7955r,l987,7956r,-1l987,7955r,l987,7955r,l987,7955r,l987,7955r,1l987,7955r,l987,7955r,l987,7955r1,l988,7955r,1l988,7956r14,5l1002,7960r,-1l1002,7959r,l1002,7959r,-1xm1003,7959r,l1003,7959r,xm1003,7959r,l1002,7959r1,xm1003,7961r,-1l1002,7961r1,xm1004,7960r,l1003,7960r1,-1l1003,7959r,1l1003,7959r,l1003,7959r,l1003,7960r,l1003,7960r,l1002,7960r1,l1003,7960r,l1004,7960r,xm1004,7961r,l1004,7961r,xm1007,7961r,l1005,7960r-1,l1004,7961r,l1004,7961r,l1004,7961r1,l1005,7961r-1,l1004,7961r3,1l1007,7961xm1009,7785r,l1009,7785r,l1009,7785r,l1009,7785xm1011,7787r,l1011,7787r,l1011,7787r,l1011,7787xm1017,7789r,l1017,7789r,l1017,7789r,xm1024,7791r-1,l1023,7791r,l1023,7791r,l1024,7791xm1026,7792r,l1026,7792r,l1026,7792r,xm1051,7794r,1l1051,7795r,-1xm1051,7794r,l1051,7794r,xm1052,7795r-1,l1051,7795r1,xm1052,7795r,l1052,7795r,l1052,7795xm1052,7796r,-1l1051,7795r1,1l1052,7796xm1053,7795r,l1053,7794r-1,1l1053,7795xm1054,7795r-1,1l1054,7795r,xm1054,7796r,l1053,7796r1,xm1054,7794r,l1053,7794r,1l1053,7795r1,l1054,7794xm1055,7795r,l1055,7795r,l1055,7795xm1056,7795r,l1055,7795r1,l1056,7795xe" fillcolor="#be876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7" o:spid="_x0000_s1034" style="position:absolute;left:939;top:7697;width:112;height:111" coordorigin="940,7697" coordsize="112,111" o:spt="100" adj="0,,0" path="m943,7700r-1,l942,7700r1,l943,7700xm945,7701r-1,1l944,7702r1,1l944,7702r,1l945,7702r,l945,7702r,l945,7701xm948,7707r,l947,7707r,l947,7706r,l947,7706r,-1l947,7705r,l947,7706r-1,l946,7705r1,l947,7706r,-1l947,7705r-1,l946,7704r-1,l945,7703r1,l945,7702r,2l945,7703r,1l944,7705r,-2l944,7703r,-1l943,7703r,-1l944,7701r,1l944,7701r,l943,7701r-1,l942,7700r,l942,7700r,-1l942,7699r-1,-1l942,7698r,l941,7697r,1l941,7697r,l941,7698r,2l940,7700r,1l940,7702r1,1l941,7705r1,l942,7707r1,l944,7707r-1,l943,7708r,l943,7708r5,l948,7708r,-1xm949,7707r-1,l948,7707r1,xm952,7713r,l952,7713r,xm955,7715r-1,l954,7715r,l954,7715r,l954,7715r1,l955,7715r,xm955,7715r,l955,7715r,l955,7715xm955,7716r,-1l954,7715r1,1xm955,7715r,l955,7715r,xm955,7729r,-1l955,7728r,1xm955,7715r,l955,7715r,l955,7715xm955,7729r,l955,7729r,xm956,7716r-1,-1l955,7716r,l955,7716r1,xm959,7721r-1,l958,7721r,l958,7721r,1l959,7721xm963,7742r,l963,7742r,l963,7742r,xm963,7742r,l963,7742r,xm964,7743r-1,l963,7743r,l963,7743r1,l964,7743xm964,7743r,-1l963,7742r1,1xm966,7744r-1,l965,7744r1,xm971,7739r-1,l970,7739r1,xm972,7742r,l972,7742r,xm972,7742r,-1l972,7741r,1l972,7742xm974,7743r,l974,7743r,l974,7743xm975,7745r,l975,7745r,xm975,7744r,l975,7744r,xm975,7745r,-1l975,7745r,xm976,7750r,l976,7749r-1,1l976,7750r,xm976,7749r,l976,7749r,xm977,7748r-1,l976,7748r,l977,7748xm977,7750r,l977,7750r,l977,7750r,l977,7750r,l977,7750r,l977,7750r,xm977,7749r-1,l976,7750r,l977,7749xm977,7750r-1,l976,7750r1,l977,7750xm977,7748r,l976,7748r,1l977,7748xm977,7746r,-1l977,7746r-1,l977,7746r,xm977,7749r,1l977,7750r,l977,7749xm978,7746r-1,l977,7747r1,-1xm978,7753r,-1l978,7752r,1xm978,7749r,l977,7749r,l978,7749r,1l978,7749r,l978,7749xm978,7746r,l978,7747r,-1xm978,7752r,-1l978,7751r,1l978,7752r,l978,7752r,xm979,7753r-1,-1l978,7752r1,1xm979,7753r,l979,7753r,xm979,7748r,l979,7749r-1,-1l978,7749r1,l979,7748xm980,7750r-1,l979,7750r,l979,7750r1,xm980,7749r,l979,7749r1,l980,7749r,l980,7749xm983,7754r,l983,7754r,xm983,7752r,l983,7752r-1,l982,7752r-1,l981,7752r,l981,7752r,l981,7751r-1,1l980,7751r,l979,7751r,1l979,7752r,l979,7752r,l980,7753r-1,l979,7753r1,l980,7753r,l980,7754r1,l981,7754r,l983,7754r,l983,7754r,l983,7754r,-1l982,7753r,l983,7753r,-1xm983,7754r,l983,7754r,l983,7754xm983,7752r,l983,7752r,xm984,7754r,-1l983,7754r1,l984,7754xm984,7755r,1l984,7756r,-1xm985,7754r-1,l984,7754r-1,l983,7755r1,-1l984,7754r1,xm985,7757r-1,-1l985,7758r,-1l985,7757xm985,7755r,l985,7755r,xm986,7757r-1,l985,7757r1,xm986,7756r-1,-1l985,7757r1,-1l986,7756xm986,7757r,-1l986,7757r,xm986,7756r,l986,7756r,xm987,7757r-1,-1l986,7757r1,xm987,7758r-1,-1l986,7757r,1l986,7758r,l987,7758xm987,7757r,-1l987,7757r,l987,7757xm988,7758r,l988,7758r,xm989,7759r-1,-1l988,7759r1,xm989,7758r-1,l988,7758r1,xm989,7758r,l989,7758r,1l989,7758r,xm989,7759r,l989,7759r,l989,7759r,l989,7759r,xm990,7759r-1,1l990,7759r,xm990,7760r,-1l989,7760r1,xm990,7760r,1l990,7760r,xm991,7761r,l991,7761r,l991,7761r,l991,7761xm992,7764r,l992,7764r,xm993,7762r,l992,7762r,l993,7762xm993,7762r-1,-1l993,7762r,xm1002,7782r,l1002,7782r,xm1005,7774r,l1005,7774r,l1005,7774xm1006,7784r,-1l1005,7783r,1l1005,7784r1,l1006,7784xm1008,7786r,l1008,7786r,l1008,7786xm1009,7786r,l1008,7786r,l1008,7786r,l1008,7786r,l1008,7786r1,l1009,7786xm1011,7787r,l1011,7787r,l1011,7787r,l1011,7787xm1012,7787r-1,-1l1012,7787r,l1012,7787xm1012,7787r,l1012,7787r,xm1014,7786r-1,l1013,7786r1,xm1016,7789r,-1l1016,7788r-1,-1l1015,7788r-1,l1013,7786r,l1013,7786r,2l1012,7788r-1,l1011,7788r,l1012,7789r,l1013,7788r,l1014,7788r,l1014,7788r,l1014,7789r,l1014,7789r,l1015,7789r,l1015,7788r1,1xm1020,7790r,l1020,7790r,l1020,7790xm1020,7790r,l1020,7790r,xm1023,7808r,l1023,7808r,l1023,7808r,l1023,7808xm1025,7793r,-1l1024,7792r,l1023,7792r,1l1024,7793r,l1024,7793r1,l1025,7793xm1025,7787r,l1025,7787r,xm1031,7794r-1,l1030,7794r,l1031,7794xm1033,7790r,l1032,7790r1,xm1033,7790r,l1033,7790r,xm1033,7791r-1,l1033,7791r,xm1033,7791r,-1l1033,7790r,1l1033,7791xm1034,7795r,l1033,7795r1,l1034,7795r,xm1036,7796r-1,l1035,7795r-1,1l1035,7796r1,xm1036,7796r,l1035,7796r1,l1036,7796xm1036,7796r,-1l1036,7796r,l1036,7796r,xm1036,7797r,-1l1036,7796r,1xm1037,7790r-1,l1035,7790r,l1035,7790r1,l1036,7791r1,-1xm1037,7796r,-1l1037,7796r,xm1037,7796r,l1037,7796r,xm1038,7792r,l1038,7792r,l1038,7792r,xm1038,7792r-1,-1l1037,7791r,l1037,7791r-1,l1036,7792r1,-1l1037,7791r,1l1037,7792r,l1037,7792r1,xm1038,7793r-1,l1036,7793r,-1l1036,7792r,-1l1036,7791r,l1035,7791r,1l1035,7792r,l1035,7791r,l1035,7791r-1,l1034,7791r-1,l1034,7791r-1,1l1033,7792r,l1033,7792r1,-1l1033,7791r,l1032,7791r,l1032,7790r,l1033,7790r,l1033,7790r,l1033,7790r1,l1034,7790r1,l1034,7790r-1,-1l1032,7789r-1,l1030,7788r-2,l1028,7789r,l1027,7789r,-1l1027,7788r-1,-1l1026,7788r,l1026,7789r,l1026,7788r,l1026,7788r,l1025,7788r,4l1025,7792r,l1025,7792r,l1025,7792r-1,l1024,7792r,-1l1023,7792r,-1l1023,7791r1,-1l1025,7792r,l1025,7792r,l1025,7792r,-4l1025,7788r,l1025,7788r,-1l1025,7787r,l1025,7787r,l1025,7787r,l1026,7787r-1,-1l1025,7786r,1l1025,7787r,l1025,7786r,l1025,7786r-1,l1023,7787r,l1023,7786r,l1023,7785r-2,1l1021,7786r,l1021,7786r,l1021,7786r-1,-1l1019,7784r-1,l1018,7783r-1,-1l1016,7783r,-1l1015,7781r,-1l1015,7786r-1,l1014,7786r,l1014,7786r,l1014,7786r,l1015,7786r,-6l1014,7780r-1,l1011,7779r,7l1011,7787r-1,-1l1011,7786r,-7l1010,7779r1,l1011,7778r,l1010,7777r-1,1l1008,7777r,l1009,7777r-1,-1l1008,7777r,-1l1008,7776r,l1008,7776r-1,l1007,7775r-1,l1003,7775r,-1l1004,7774r,l1004,7774r,l1005,7774r-1,l1004,7774r,-1l1004,7773r-1,-1l1003,7772r,1l1003,7773r-1,l1001,7772r1,-1l1000,7770r-2,-2l996,7767r,-1l995,7766r1,1l995,7767r,-1l995,7766r,l995,7765r-2,l993,7765r,l992,7764r1,l993,7764r1,-2l993,7763r-1,1l992,7764r,1l992,7764r,1l992,7764r,-2l992,7763r,l993,7762r,l992,7762r,l992,7761r,1l991,7762r,l991,7762r,-1l990,7762r,-1l989,7761r,l990,7761r,-1l989,7760r,-1l989,7759r,1l988,7760r,l987,7760r,-1l987,7759r1,l988,7759r,l987,7758r-1,1l985,7758r,l985,7757r-1,1l984,7757r,l984,7756r,l984,7756r,l984,7756r,l983,7755r,l982,7755r,l982,7755r-1,-1l981,7754r,l980,7754r,l979,7754r,-1l978,7754r,l979,7753r-1,l978,7753r,l978,7754r,l977,7753r,-1l978,7752r-1,l977,7752r,l977,7752r,-1l977,7751r1,1l978,7751r-1,l977,7751r1,l978,7751r,-1l978,7750r-1,l977,7750r,1l977,7751r,l977,7750r,1l977,7751r,-1l976,7750r,l976,7751r,l976,7751r,l976,7750r,l976,7750r,l976,7750r-1,1l975,7750r,l975,7750r,-1l975,7749r1,l976,7748r,l976,7747r,l977,7748r,-1l977,7747r,1l977,7748r,l978,7748r,l978,7748r1,l979,7747r-1,l978,7747r,l978,7747r-1,l977,7747r,l977,7746r,l977,7746r,l977,7746r,1l976,7747r,-1l976,7746r,l976,7745r-1,1l975,7746r-1,l974,7745r,l973,7745r,-1l972,7744r,l972,7743r1,l973,7743r1,-1l973,7742r,l972,7743r,-1l972,7743r,-2l971,7741r1,l972,7741r,l971,7740r,1l971,7740r,l970,7740r,-1l970,7740r-1,l969,7739r,l969,7738r,1l970,7739r,l970,7739r,l970,7738r,-1l968,7739r,-2l969,7738r,-1l969,7737r,l969,7736r,1l968,7737r,-1l968,7736r-1,l967,7736r,l967,7736r,-1l967,7734r-2,-1l965,7732r,l964,7731r,l964,7731r,-1l964,7732r-1,-1l963,7731r1,l964,7732r,-2l964,7730r,1l963,7730r,-1l963,7728r-2,l961,7728r,-1l962,7727r,l962,7727r-1,-1l961,7725r-1,l960,7725r,-2l959,7723r-1,-2l958,7721r,l958,7720r-1,l957,7719r,-1l956,7719r,-1l956,7718r,l956,7717r,l956,7717r-1,-1l955,7716r-1,l953,7715r,l954,7714r,l954,7714r1,l955,7714r-2,l953,7714r,l953,7714r,l952,7714r,-1l952,7713r,l952,7713r-1,l951,7713r-1,l950,7713r,-1l950,7712r1,1l951,7712r,l952,7711r,l952,7711r,l951,7710r,l951,7710r-1,-1l949,7709r,-1l949,7708r-5,l943,7708r,1l943,7709r1,l943,7710r,1l944,7711r-1,1l944,7711r,l944,7711r,1l944,7712r,l944,7712r,l944,7712r,1l945,7714r1,-1l946,7714r,1l946,7715r,l946,7715r,1l947,7716r1,l947,7717r1,l948,7717r,l948,7719r4,3l951,7725r,l954,7729r,l954,7728r1,l955,7728r,l955,7728r-1,l954,7728r1,l955,7728r,l955,7728r,l955,7728r,l956,7728r,1l956,7729r,l956,7729r,l956,7730r,l955,7730r,l955,7730r1,l955,7730r,1l956,7730r,1l957,7731r,l956,7731r,-1l957,7730r,2l957,7732r-1,l956,7731r,l956,7732r,l956,7732r1,l957,7733r-1,l957,7733r-1,l957,7733r,1l957,7735r1,l959,7736r,l959,7736r,l960,7736r,1l959,7737r1,l960,7738r,1l961,7739r,1l962,7740r,l961,7741r,l963,7740r,1l963,7741r,-1l963,7740r,l964,7741r,l964,7741r,l965,7741r,1l964,7742r,l964,7743r1,l964,7743r1,1l964,7744r,l965,7744r,l965,7744r,l965,7744r1,1l966,7745r-1,l965,7746r1,-1l966,7745r,1l966,7746r,1l967,7747r,2l968,7749r,1l969,7750r,2l971,7752r,2l973,7752r,2l973,7754r3,3l979,7762r3,2l982,7765r5,5l993,7775r5,4l999,7779r,l1000,7779r,l1000,7779r,l1000,7779r,1l999,7780r1,l1001,7781r,l1001,7781r1,l1002,7781r,l1002,7781r,1l1004,7782r-2,1l1004,7783r,l1006,7783r2,l1008,7783r-1,l1007,7784r,-1l1007,7784r1,l1009,7785r,-1l1009,7784r,l1009,7785r,l1010,7785r-1,l1009,7786r1,l1010,7786r,l1010,7786r,1l1010,7787r1,l1011,7787r1,l1011,7786r1,1l1012,7786r-1,l1011,7786r1,l1012,7786r-1,l1012,7786r,l1013,7786r,l1014,7786r,1l1014,7787r,l1015,7787r,1l1015,7787r1,l1016,7787r,l1016,7787r,l1017,7788r-1,l1016,7789r,l1017,7789r,l1017,7789r,l1017,7789r1,l1018,7789r,1l1019,7789r,l1019,7789r1,l1020,7790r,l1021,7790r,1l1021,7791r,l1022,7792r-1,l1022,7792r,l1023,7791r1,1l1025,7792r,l1025,7792r,l1026,7792r,l1026,7792r,l1027,7792r-1,l1026,7793r1,l1027,7792r1,1l1028,7794r,-1l1028,7794r,l1029,7793r,l1029,7793r9,xm1039,7796r,l1039,7796r,xm1039,7796r,l1039,7796r,l1039,7796xm1039,7797r,l1039,7797r,l1039,7797r,l1039,7797xm1040,7792r,1l1040,7793r,-1xm1040,7791r,l1040,7791r-1,l1040,7791r,xm1040,7797r,-1l1040,7797r,l1040,7797xm1040,7797r,l1040,7797r,xm1040,7796r,l1040,7796r,1l1040,7797r,-1l1040,7796xm1041,7796r,l1041,7797r,-1xm1042,7793r,l1042,7792r,1l1042,7793r,l1041,7793r,l1041,7793r,l1041,7793r,l1042,7793r,1l1042,7793r,xm1043,7791r-1,l1042,7791r,1l1043,7791xm1043,7793r,l1042,7793r,l1042,7793r,l1043,7793r,xm1044,7803r-1,l1044,7803r,xm1044,7804r,l1044,7804r,xm1044,7797r,-1l1044,7796r-1,1l1044,7797r,l1044,7797r,xm1044,7805r,-1l1044,7804r,1l1044,7805xm1044,7804r,l1044,7803r,l1044,7804r,l1044,7804xm1045,7804r,1l1045,7804r,xm1045,7805r,l1045,7805r,xm1045,7803r,l1045,7803r,1l1045,7803r,1l1045,7803xm1046,7794r,1l1046,7795r,-1xm1046,7804r,l1046,7804r,l1046,7804xm1046,7796r,l1046,7795r,l1045,7795r1,-1l1045,7794r,1l1045,7795r,-1l1045,7794r,l1044,7794r,l1044,7794r,1l1042,7795r,l1042,7794r1,l1043,7794r,-1l1041,7795r,-1l1041,7793r,l1041,7793r-1,l1040,7794r,-1l1040,7793r-1,l1039,7792r,l1039,7792r,l1039,7792r,l1039,7792r-1,l1038,7792r,l1038,7792r,l1038,7793r,l1038,7793r-7,l1031,7794r-1,l1030,7794r1,l1031,7793r-2,l1030,7794r,l1030,7794r,l1031,7794r,1l1031,7796r1,-2l1033,7795r,l1033,7795r,-1l1033,7794r1,l1034,7794r1,1l1036,7795r,-1l1036,7794r,1l1036,7795r1,l1037,7796r,-1l1037,7795r,l1037,7794r,l1038,7794r,l1038,7794r,1l1038,7795r1,l1039,7796r,l1039,7796r,l1039,7796r,l1039,7795r1,l1039,7796r1,l1040,7795r1,1l1042,7796r-1,-1l1041,7795r1,l1042,7795r,l1042,7795r1,l1042,7796r-1,l1041,7796r1,1l1042,7796r,l1042,7797r,-1l1043,7797r,l1043,7796r-1,l1043,7796r,-1l1043,7795r1,1l1044,7795r-1,l1044,7795r,1l1045,7796r,l1044,7796r,l1046,7796r,xm1046,7804r,l1046,7804r,l1046,7804xm1047,7797r,-1l1046,7797r,l1047,7797xm1048,7797r,l1048,7797r,l1048,7797xm1050,7794r,l1049,7793r,l1049,7793r1,1xm1050,7796r,l1050,7796r,l1050,7796xm1051,7796r-1,-1l1050,7796r1,xm1051,7796r-1,1l1050,7796r-1,1l1049,7796r,l1049,7796r,l1050,7795r,l1050,7795r-1,l1049,7795r,-1l1048,7794r1,1l1049,7795r-1,l1048,7795r,l1048,7795r,l1047,7795r1,l1048,7794r,l1047,7795r,-1l1046,7794r,l1047,7795r,l1047,7796r,l1047,7795r,1l1047,7796r,-1l1047,7795r,1l1046,7796r1,l1047,7796r,l1047,7796r,1l1047,7797r,l1048,7797r,l1048,7796r1,1l1049,7797r,l1050,7797r,l1050,7797r,l1051,7797r,l1051,7796xm1051,7795r,l1051,7795r,-1l1050,7794r,1l1050,7795r,l1050,7795r1,xe" fillcolor="#be876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8" o:spid="_x0000_s1035" style="position:absolute;left:966;top:7763;width:136;height:47" coordorigin="967,7763" coordsize="136,47" o:spt="100" adj="0,,0" path="m967,7765r,1l967,7766r,-1xm969,7773r,l969,7773r-1,l969,7773xm970,7765r-1,l969,7765r,l970,7765xm974,7769r-1,l973,7769r1,xm976,7783r,l976,7783r,xm977,7783r-1,l976,7783r1,xm977,7783r,l977,7783r,xm977,7783r,l977,7783r,xm978,7774r,-1l977,7773r1,1xm978,7773r,l978,7773r,xm978,7773r,l978,7773r,l978,7773r,l977,7773r,l978,7773r,xm978,7773r,l978,7774r,-1xm979,7788r,l979,7788r,l979,7788xm980,7777r,l980,7777r,l980,7777xm983,7790r-1,1l982,7791r,l982,7791r,l983,7790xm983,7791r-1,l983,7791r-1,1l983,7792r,-1l983,7791xm983,7791r,l983,7791r,xm984,7792r,l984,7792r,xm988,7786r,l988,7786r,xm989,7786r-1,l988,7786r,l989,7786xm990,7787r,-1l989,7787r1,xm991,7788r,-1l991,7788r,xm991,7788r,l991,7788r,xm991,7788r,l991,7788r,l991,7788r,l991,7788xm992,7789r-1,l991,7789r1,xm992,7788r-1,l992,7789r,-1xm992,7788r,l992,7788r,xm992,7792r,l992,7792r,l992,7792r,l992,7792xm993,7789r-1,l993,7789r,xm993,7790r-1,1l992,7791r1,l993,7790xm993,7789r,l993,7789r,xm993,7792r,l993,7792r,l993,7792r,l993,7792r,l993,7792r,l993,7792xm993,7791r-1,l992,7792r1,l993,7791xm993,7792r,l993,7792r,xm993,7791r,-1l993,7791r,l993,7791xm993,7791r,1l993,7792r,l993,7791xm993,7788r,l993,7789r,l993,7788xm994,7791r-1,l993,7791r,l994,7791r,l994,7791r,xm994,7789r-1,l993,7789r1,xm994,7788r,1l994,7789r,-1xm994,7793r,-1l994,7792r,1l994,7793r,l994,7793r,xm994,7793r,l994,7793r,l994,7793r,l994,7793xm994,7790r,l994,7790r,xm994,7789r,l994,7789r,l993,7790r,-1l993,7789r,l993,7789r,l993,7789r,l993,7789r,l993,7790r,l993,7790r,l993,7790r,l993,7790r1,l994,7789xm994,7789r,1l994,7790r,-1xm995,7794r-1,l994,7794r1,xm995,7790r,-1l994,7790r,l994,7790r,l994,7790r1,xm995,7791r,l995,7791r,l995,7791r,xm995,7790r,l995,7790r,l995,7790r,l995,7790xm996,7794r,-1l996,7793r,1l996,7794xm996,7791r,l996,7792r,l996,7791xm998,7792r-1,l997,7793r,l997,7793r,l997,7793r1,-1xm998,7791r,l998,7791r,xm998,7792r,l998,7792r,l998,7792xm998,7793r,l998,7794r,-1xm998,7792r,1l998,7793r,-1xm999,7792r-1,l998,7792r1,xm999,7793r,-1l999,7793r,xm999,7794r-1,l999,7795r,-1xm1000,7793r-1,l999,7794r1,-1xm1000,7793r,1l1000,7794r,-1xm1000,7793r,l1000,7793r,xm1000,7794r,l1000,7794r,l1000,7795r,-1l1000,7794xm1000,7793r,l1000,7793r,xm1002,7794r-1,l1001,7794r1,xm1002,7793r-1,l1001,7794r1,-1xm1002,7794r,l1002,7794r,l1002,7794xm1002,7794r,l1002,7794r,l1002,7794r,xm1002,7794r,1l1002,7794r,xm1003,7794r,1l1003,7795r,-1xm1003,7795r,l1003,7795r,l1003,7795r,l1003,7795xm1004,7795r,l1004,7795r,l1004,7795xm1004,7795r,-1l1004,7795r,xm1010,7807r,l1010,7807r,l1010,7807r,l1010,7807xm1012,7808r,l1012,7808r,xm1013,7799r,1l1013,7800r,l1013,7800r,-1xm1013,7799r,l1013,7799r,l1013,7799r,l1013,7799xm1015,7808r,-1l1015,7808r,l1015,7808r,l1015,7808xm1017,7809r,l1017,7809r,l1017,7809xm1017,7808r,-1l1017,7807r,l1017,7807r,1l1017,7808r,xm1018,7808r-1,1l1017,7809r,l1017,7809r,l1017,7809r,l1017,7809r1,-1xm1019,7809r,l1019,7809r,l1019,7809r,l1019,7809xm1019,7807r,l1019,7808r,-1xm1022,7808r,-1l1022,7807r-1,l1021,7808r,l1021,7808r-1,-1l1020,7808r,l1019,7809r,l1019,7809r,1l1020,7809r,-1l1020,7808r1,l1021,7809r,l1021,7808r,l1021,7808r,l1022,7808xm1025,7807r,l1025,7807r-1,l1025,7807r,l1025,7807xm1025,7807r,l1025,7807r,xm1027,7803r,l1027,7803r,xm1027,7803r,l1027,7803r,xm1027,7803r,l1027,7803r,-1l1027,7803r,l1027,7803r,l1027,7803xm1028,7804r,l1028,7804r,xm1028,7804r,-1l1028,7804r,xm1028,7809r,-1l1028,7808r-1,l1027,7809r,-1l1028,7809xm1029,7807r,l1029,7807r,xm1032,7804r,l1032,7804r,xm1034,7807r,l1033,7808r1,l1034,7808r,-1xm1034,7802r,l1033,7802r,1l1033,7803r1,-1l1034,7803r,-1xm1035,7809r-1,-1l1034,7808r,l1034,7809r1,xm1035,7808r,l1035,7808r,xm1035,7804r,l1035,7804r,l1035,7804xm1035,7803r,l1035,7803r,-1l1034,7803r,1l1034,7804r,-1l1035,7803r,1l1035,7804r,l1035,7804r,l1035,7803xm1035,7808r,l1035,7808r,xm1036,7808r-1,-1l1035,7808r1,xm1036,7807r-1,l1035,7807r1,xm1036,7802r,l1036,7802r,l1036,7802r,l1036,7802xm1036,7804r,l1036,7804r,xm1037,7808r,l1037,7808r-1,l1037,7808r,l1037,7808xm1037,7808r,-1l1037,7808r,xm1037,7807r,1l1037,7808r,-1xm1037,7807r,l1037,7807r,xm1038,7807r,l1038,7807r,xm1038,7807r,l1038,7807r,l1038,7807xm1038,7802r-1,l1037,7802r1,l1038,7802xm1038,7804r,-1l1038,7802r,1l1038,7804r,-1l1037,7804r,l1037,7804r,l1037,7804r,l1037,7804r1,l1038,7804r,l1038,7804xm1038,7804r,-1l1038,7804r,l1038,7804r,l1038,7804xm1040,7807r,-1l1039,7807r,l1040,7807r-1,l1040,7807r,xm1040,7805r,-1l1040,7805r,xm1041,7806r,l1041,7805r-1,l1040,7805r,-1l1040,7804r,1l1040,7804r,l1040,7804r-1,l1039,7804r,l1039,7805r,l1038,7805r1,1l1038,7806r,l1038,7806r,-1l1038,7805r,l1038,7805r,l1038,7804r1,l1038,7803r,2l1038,7805r-1,l1037,7804r,l1037,7804r,l1037,7804r,1l1036,7804r,l1036,7804r,l1036,7804r,-1l1036,7804r,l1036,7804r,l1035,7804r,-1l1035,7804r,l1035,7804r1,1l1035,7804r-1,1l1034,7804r,l1034,7803r,l1034,7804r-1,l1033,7803r,l1033,7803r,l1033,7803r,1l1033,7804r,l1033,7804r,l1032,7805r1,-1l1033,7804r-1,l1032,7804r,l1032,7804r,-1l1032,7803r,l1032,7803r,l1032,7803r,l1033,7803r,l1033,7802r-1,l1031,7803r,4l1031,7807r,l1031,7807r,-4l1031,7803r-1,-1l1029,7803r,l1029,7804r-1,-1l1028,7803r,l1028,7807r,l1028,7807r,l1028,7807r-1,l1027,7807r,l1027,7808r,l1027,7807r,l1027,7807r,l1027,7806r,1l1027,7807r,l1028,7807r,l1028,7807r,l1028,7803r,l1028,7803r,1l1028,7804r,l1028,7804r-1,l1027,7804r,l1027,7804r,-1l1027,7803r,-1l1027,7802r,l1027,7802r,l1026,7802r,1l1026,7803r,l1026,7802r-1,l1025,7803r,l1024,7803r,l1025,7803r,l1023,7803r-1,-1l1022,7802r-1,-1l1021,7802r,l1021,7801r-1,l1019,7801r-2,l1017,7801r,-1l1017,7800r-1,1l1015,7801r,l1016,7801r,-1l1016,7800r-1,1l1015,7800r,l1015,7800r,l1014,7800r-1,l1013,7800r-1,1l1012,7801r1,-1l1013,7800r-1,l1013,7799r-1,l1012,7799r,l1012,7799r,1l1012,7799r-1,l1011,7799r-1,-1l1009,7798r-2,-1l1006,7797r1,l1006,7798r,l1006,7797r,l1006,7797r,l1006,7797r,l1005,7797r-1,1l1004,7797r,l1005,7797r,l1004,7797r1,l1004,7797r1,-2l1005,7795r-1,2l1004,7797r,l1004,7798r,-2l1004,7796r,l1004,7796r,l1004,7796r,l1005,7795r-1,l1004,7795r,l1004,7795r-1,1l1003,7795r-1,1l1002,7796r1,-1l1002,7796r,-1l1002,7795r,l1002,7794r,l1002,7794r,l1002,7794r,1l1001,7796r,-1l1000,7795r,l1001,7795r,l1001,7794r,l999,7795r,l999,7795r,l998,7795r,l998,7795r,-1l998,7794r,l998,7794r,l998,7794r-1,-1l997,7793r,1l996,7794r,l995,7793r,1l995,7794r,l995,7793r,l995,7793r1,l996,7793r1,l997,7793r,-1l997,7792r,l997,7792r,l997,7792r,l997,7792r,-1l997,7792r,-1l997,7791r-1,1l996,7792r,l995,7792r,l995,7792r,l994,7792r,l994,7793r1,-1l995,7793r,l995,7794r-1,l994,7795r,-2l994,7794r,l994,7795r-1,-1l993,7794r1,-1l993,7793r,1l993,7794r,-1l993,7793r1,l994,7793r,-1l993,7793r,l993,7792r1,l994,7792r-1,l993,7792r,l993,7793r,-1l993,7792r,l992,7792r,1l992,7793r,l992,7793r,l991,7793r,l992,7793r,l991,7793r,-1l992,7792r,l992,7791r,l992,7791r,-1l993,7790r,l993,7790r,l992,7789r,l992,7789r-1,1l991,7789r,l991,7789r-1,l990,7789r-1,l990,7789r,-1l990,7788r,l991,7787r-1,l990,7788r,l990,7787r-1,1l989,7787r,l989,7787r,l989,7787r,l989,7786r-1,l987,7787r,-1l987,7786r,l988,7786r,l988,7786r,l988,7786r,l988,7785r-1,1l987,7785r,l987,7785r,l987,7784r,1l987,7785r,-1l986,7784r,1l986,7784r,l986,7783r-1,l985,7782r-1,l984,7782r,l984,7782r,l984,7782r-1,1l983,7782r,l984,7782r-1,l983,7781r,-1l982,7781r,-1l982,7780r,l982,7779r,l981,7778r,l981,7777r-1,l980,7777r,l980,7777r,l980,7776r,l980,7776r,l979,7776r,l979,7775r,1l979,7775r,l979,7775r,-1l979,7774r,l978,7774r-1,l977,7773r,l977,7773r1,l978,7772r,l977,7772r,1l977,7773r-1,l976,7773r,l976,7772r,l976,7773r-1,l975,7772r-1,1l974,7772r,l975,7772r,l976,7771r,l976,7771r-1,l975,7770r,l975,7770r-1,l974,7770r,l974,7769r,1l973,7770r,-1l973,7770r,-1l973,7769r,l973,7769r-1,l972,7769r,-1l973,7768r-1,l972,7768r-1,l972,7768r,l972,7768r,l972,7768r,l972,7767r-1,1l971,7767r1,l971,7766r,l971,7767r,l971,7767r-1,1l970,7767r,l970,7767r1,l971,7767r,l971,7766r,l971,7766r,l972,7765r-2,2l969,7766r1,l970,7766r,l970,7766r,l969,7766r,-1l969,7765r,l969,7765r,-1l969,7764r,l969,7764r,l969,7764r,l968,7764r1,-1l968,7764r,l968,7764r,1l968,7765r-1,1l967,7766r,1l967,7768r,1l968,7769r-1,1l968,7770r1,l968,7770r1,l968,7771r,l969,7771r,l969,7772r-1,1l969,7773r,l969,7773r,l969,7773r,l969,7773r,l969,7773r,l969,7774r,l969,7775r1,-1l970,7775r,l970,7776r2,-1l971,7776r,l971,7776r1,l972,7777r,l975,7778r-2,3l976,7783r,l976,7783r,l976,7783r,-1l976,7782r1,l977,7782r,l977,7783r,-1l977,7783r,l977,7783r,l977,7784r,-1l977,7784r-1,l976,7784r1,l977,7784r,1l977,7784r,l978,7784r,l978,7784r-1,l977,7784r1,l978,7785r,l977,7785r1,l978,7784r-1,1l977,7785r,l977,7785r1,l978,7785r,l977,7786r1,l977,7786r1,l978,7786r-1,l978,7787r1,l979,7788r,-1l980,7787r,1l980,7788r,l980,7789r,l981,7789r-1,1l981,7790r,l981,7790r,1l982,7790r,l982,7790r,-1l983,7789r,1l983,7790r,-1l983,7790r,l983,7790r1,l984,7790r-1,l983,7791r1,1l983,7792r,l984,7792r,l984,7792r,l984,7791r1,1l985,7792r-1,l984,7793r,-1l985,7792r,1l985,7793r1,l985,7795r1,l986,7795r1,l987,7796r1,l988,7798r1,-2l990,7795r,2l990,7796r4,4l996,7801r1,l997,7802r2,1l1001,7804r4,1l1007,7806r3,1l1010,7807r,-1l1010,7806r1,l1011,7806r-1,1l1010,7807r,l1011,7807r,1l1012,7808r,-1l1012,7807r,1l1013,7807r,1l1014,7808r,-1l1015,7807r,l1016,7806r,l1016,7806r,1l1016,7807r,l1016,7807r1,l1017,7807r,l1017,7807r,l1017,7807r,l1017,7808r,l1018,7808r,l1018,7808r,l1018,7809r1,-1l1019,7809r,-1l1019,7808r,l1019,7808r,l1019,7808r-1,l1019,7808r,-1l1019,7808r,-1l1019,7807r,l1019,7807r,l1019,7807r1,l1020,7807r,l1020,7807r,l1020,7807r,-1l1020,7806r,l1021,7806r-1,l1020,7807r1,l1021,7807r,l1022,7807r-1,l1021,7806r1,1l1022,7806r,1l1022,7807r,l1022,7807r,-1l1022,7807r,l1022,7807r,1l1022,7808r,l1022,7808r1,-1l1023,7808r,l1023,7808r,l1023,7808r,l1023,7808r,l1023,7808r,l1023,7808r,l1023,7808r,l1023,7808r1,l1024,7808r,-1l1024,7807r,l1024,7807r,l1025,7806r,1l1025,7807r,l1025,7808r1,l1026,7809r,l1026,7808r1,l1027,7808r,l1028,7808r,l1028,7808r,-1l1028,7807r,l1028,7807r,l1029,7807r,l1029,7807r,l1029,7807r,l1029,7808r,l1029,7807r1,l1029,7807r1,1l1030,7808r,l1030,7808r,-1l1031,7807r,l1031,7808r,l1032,7809r,-2l1033,7808r,-1l1034,7806r,1l1034,7807r1,1l1034,7807r,-1l1035,7806r,1l1035,7807r,-1l1035,7806r,-1l1036,7805r,l1036,7807r,-1l1036,7807r,l1037,7807r,l1036,7807r,l1037,7806r,l1037,7807r,l1037,7806r,l1038,7807r,-1l1038,7807r,l1038,7807r,l1038,7807r1,l1039,7807r,-1l1039,7807r,l1039,7807r,-1l1039,7806r,l1039,7806r,-1l1039,7805r1,1l1040,7806r,l1040,7806r,-1l1041,7806xm1041,7807r,-1l1041,7806r,1l1041,7807xm1042,7807r,l1042,7807r,xm1042,7803r,l1042,7803r,l1042,7803r,xm1043,7805r,l1043,7805r,xm1043,7804r,l1043,7803r,l1043,7803r,1l1043,7804r,l1043,7804xm1044,7805r-1,1l1043,7806r,l1043,7806r,-1l1042,7805r,l1043,7805r,-1l1043,7804r,l1042,7804r,l1042,7803r,1l1042,7805r,l1042,7804r,1l1042,7805r-1,l1042,7805r-1,-1l1041,7804r1,l1042,7804r-1,l1041,7803r,1l1041,7805r,l1041,7805r,l1041,7805r,l1041,7805r,l1041,7805r,l1041,7806r,l1041,7806r,l1041,7806r,l1042,7807r,l1042,7806r1,l1043,7806r,l1043,7806r,1l1044,7806r,l1044,7805xm1103,7785r,-1l1103,7785r-1,l1103,7785xe" fillcolor="#be876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9" o:spid="_x0000_s1036" style="position:absolute;left:965;top:7784;width:138;height:53" coordorigin="965,7784" coordsize="138,53" o:spt="100" adj="0,,0" path="m966,7822r,l966,7822r,xm975,7823r-1,l974,7822r,1l974,7823r,l974,7823r1,l975,7823xm975,7829r,l975,7830r,-1xm976,7823r,l976,7823r,xm985,7825r,l985,7825r,xm985,7825r,l985,7825r,l985,7825r,1l985,7826r,-1l985,7825r,xm986,7825r,l985,7825r1,l986,7825xm986,7825r,l986,7825r-1,l986,7825xm986,7825r-1,l985,7826r1,-1xm987,7825r-1,l986,7826r1,-1xm992,7827r,l992,7827r,l992,7827xm995,7834r,l995,7834r,xm996,7834r,l996,7834r,xm999,7836r,l999,7836r,xm1003,7836r,l1003,7836r,l1003,7836r,xm1010,7828r,1l1010,7829r,-1xm1012,7836r,l1011,7836r,l1011,7836r,l1011,7836r1,xm1012,7828r-1,l1011,7829r1,l1012,7828xm1012,7829r,l1012,7829r,xm1013,7835r,1l1013,7836r,-1xm1015,7828r-1,l1014,7828r1,l1015,7828xm1017,7828r,-1l1017,7827r,l1017,7827r,1xm1018,7827r,l1018,7827r,xm1019,7827r,l1018,7827r1,xm1019,7827r,1l1019,7828r,-1xm1021,7826r-1,l1020,7826r,1l1020,7827r,l1021,7826xm1021,7826r,l1021,7826r,xm1022,7826r-1,l1021,7826r1,xm1022,7828r,l1022,7828r,xm1023,7829r-1,l1022,7829r1,xm1023,7828r-1,l1022,7828r1,l1023,7828xm1023,7826r,l1023,7826r-1,-1l1022,7826r,l1022,7826r,1l1022,7827r-1,-1l1021,7827r,-1l1021,7827r1,l1022,7827r1,l1023,7826r,xm1023,7829r,l1023,7830r,-1l1023,7829xm1023,7826r,l1023,7826r,xm1023,7829r,-1l1023,7829r,l1023,7829xm1024,7826r-1,l1023,7826r1,xm1024,7828r,l1024,7828r,xm1024,7825r-1,l1024,7826r,-1xm1024,7829r,l1024,7828r-1,1l1024,7829r,xm1024,7827r,l1024,7827r-1,l1023,7827r1,1l1024,7827r,xm1024,7829r,l1024,7829r,l1024,7829r,l1024,7829r,xm1025,7826r-1,-1l1024,7825r,1l1024,7825r,1l1025,7826xm1025,7826r,l1025,7826r,l1025,7826r,xm1026,7829r-1,-1l1025,7829r,l1026,7829xm1026,7828r,l1026,7828r,l1025,7828r,l1025,7828r,l1026,7828r,l1026,7828xm1027,7828r-1,l1027,7828r,xm1028,7828r-1,l1027,7828r1,xm1029,7824r,l1028,7824r1,xm1029,7827r,l1029,7827r,l1029,7827r,l1029,7827xm1030,7826r,-1l1030,7825r,l1029,7825r,l1029,7825r,-1l1029,7824r,l1028,7824r,1l1028,7824r,l1028,7825r,1l1027,7826r,-1l1026,7825r1,1l1027,7826r-1,l1026,7826r,1l1027,7827r-1,l1026,7828r1,l1027,7828r,l1027,7828r,l1027,7828r,-1l1027,7827r1,1l1028,7827r,l1028,7827r,l1028,7827r1,-1l1030,7826xm1030,7825r,l1030,7825r,l1030,7825xm1030,7825r,-1l1030,7824r,1l1030,7825xm1030,7825r,l1030,7825r,l1030,7826r,-1xm1031,7824r-1,1l1031,7825r,-1xm1031,7824r,l1031,7824r,xm1032,7825r,l1032,7825r,xm1032,7824r,-1l1032,7824r,xm1033,7823r,l1033,7823r,xm1033,7824r,-1l1032,7824r1,xm1034,7823r-1,l1034,7824r,-1xm1034,7824r-1,l1034,7824r,xm1034,7823r-1,l1034,7823r,xm1034,7825r,-1l1033,7825r1,xm1034,7823r,l1034,7823r,xm1034,7823r,-1l1034,7823r,l1034,7823xm1035,7824r,-1l1034,7823r,1l1034,7824r1,l1035,7824xm1036,7822r,l1036,7822r,xm1036,7821r,1l1036,7822r,l1036,7822r,l1036,7821xm1037,7822r-1,l1036,7822r1,xm1037,7821r,l1037,7821r,l1037,7821r,l1037,7821r,xm1038,7822r,-1l1037,7821r1,1xm1039,7822r,-1l1038,7821r1,1xm1040,7821r-1,l1039,7821r,l1039,7821r,l1040,7821xm1041,7820r-1,l1041,7820r,xm1041,7820r,l1041,7821r,l1041,7820r,xm1043,7821r-1,-2l1042,7820r1,1l1043,7821r,xm1043,7821r,l1043,7821r,xm1056,7814r,l1056,7814r,l1056,7814r,l1056,7814xm1065,7818r,l1065,7818r,l1065,7818r,l1065,7818xm1068,7816r,l1067,7816r,l1067,7816r,l1068,7816xm1068,7817r,l1068,7817r,l1068,7817xm1069,7816r,l1069,7816r-1,l1068,7817r,l1069,7817r-1,-1l1069,7816r,xm1071,7814r-1,-1l1070,7814r,l1071,7814xm1071,7815r,l1070,7815r,l1071,7815r,l1071,7815xm1071,7814r-1,l1070,7814r1,xm1074,7811r-1,l1073,7811r-1,1l1073,7812r,1l1071,7812r,1l1072,7814r,l1071,7814r,1l1071,7815r1,l1072,7815r,-1l1072,7814r,-1l1072,7813r1,l1073,7813r,l1073,7813r,l1073,7813r,l1073,7812r,l1074,7811r,xm1077,7808r,l1077,7808r-1,l1077,7808xm1077,7808r,l1077,7808r,l1077,7808xm1077,7802r,l1077,7802r-1,l1077,7802r,l1077,7802xm1078,7803r,l1078,7803r,xm1078,7803r,-1l1078,7803r,xm1079,7806r,l1079,7806r,l1079,7806r,l1079,7806xm1082,7806r,-1l1081,7805r,1l1081,7807r,-1l1082,7806xm1084,7798r-1,l1083,7798r1,xm1084,7803r,l1084,7803r,xm1084,7798r,l1084,7799r,-1xm1084,7798r,-1l1084,7798r,l1084,7798xm1086,7795r,l1085,7795r,1l1085,7796r,l1085,7796r1,-1xm1088,7795r-1,l1087,7795r-1,l1087,7796r,l1087,7796r,-1l1087,7796r1,-1l1088,7795r,l1088,7795r,l1088,7795xm1088,7795r,l1088,7795r,l1088,7795r,xm1088,7795r,l1088,7795r,xm1088,7800r,-1l1088,7799r,1l1088,7800r,1l1088,7800r,xm1089,7793r-1,l1088,7793r,l1089,7793xm1089,7793r,l1089,7793r,xm1089,7793r,-1l1089,7793r,xm1090,7794r-1,l1089,7794r,l1090,7794xm1090,7799r,l1089,7799r1,l1090,7799r,xm1090,7797r,1l1090,7798r,l1090,7797xm1090,7798r,l1090,7798r,xm1091,7797r-1,1l1091,7798r,-1xm1091,7791r,l1090,7791r,l1091,7791xm1091,7798r-1,l1090,7798r1,xm1091,7799r-1,l1090,7799r,1l1089,7799r,1l1090,7800r,l1090,7800r1,-1xm1092,7793r,-1l1092,7792r-1,l1091,7791r,1l1091,7792r,l1091,7793r,l1091,7793r,l1091,7793r,l1091,7793r1,xm1092,7792r,l1092,7792r,l1092,7792r,l1092,7792xm1092,7797r,l1092,7797r,xm1093,7797r,l1092,7797r,l1092,7797r,l1093,7797r,xm1093,7796r,-1l1093,7796r,xm1093,7796r,l1093,7796r-1,l1093,7797r,l1093,7796r,xm1093,7796r,-1l1093,7796r,xm1093,7796r,l1093,7796r,xm1095,7794r-1,l1094,7794r1,xm1096,7793r-1,l1095,7793r,1l1095,7793r,1l1096,7794r,-1xm1096,7792r,-1l1096,7791r-1,l1095,7790r,1l1095,7791r,l1095,7791r-1,l1094,7791r,l1094,7792r,-1l1094,7791r,1l1093,7791r,1l1093,7792r,l1093,7793r,l1093,7793r,l1093,7793r-1,l1093,7792r-1,l1092,7794r-1,-1l1091,7794r,l1090,7794r,l1090,7794r-1,l1089,7794r,l1089,7794r-1,l1089,7795r-1,l1088,7795r1,1l1089,7796r-1,l1088,7797r-2,l1086,7796r,l1086,7797r,l1086,7797r-1,l1085,7797r,l1085,7798r,l1085,7798r,l1085,7798r,1l1085,7799r,-1l1084,7798r1,1l1084,7799r-1,l1083,7798r,l1083,7797r,l1084,7797r,l1084,7797r1,-1l1083,7797r-1,1l1080,7799r,6l1080,7806r-1,l1080,7806r,l1079,7806r,l1079,7806r,-1l1080,7805r,-6l1080,7799r-1,2l1079,7801r1,l1079,7802r,-1l1078,7802r,l1079,7803r-1,l1078,7803r,l1077,7803r,l1077,7803r,l1077,7803r,l1077,7802r-1,1l1076,7803r,-1l1076,7803r-1,1l1075,7804r,l1075,7804r,l1074,7804r,1l1074,7806r,-1l1074,7805r,l1072,7806r-1,1l1071,7811r,1l1071,7812r-1,l1071,7811r,l1071,7807r,l1069,7807r,1l1068,7808r-2,1l1065,7810r-2,1l1063,7811r,l1062,7811r-1,l1061,7812r-1,1l1060,7813r,-1l1060,7812r,1l1060,7813r,l1059,7812r,1l1058,7813r-1,1l1057,7815r-1,1l1055,7816r1,-1l1056,7815r1,l1056,7815r,-1l1056,7815r,l1055,7815r,l1054,7815r,l1055,7815r,1l1054,7816r-1,l1053,7816r-2,1l1048,7818r-2,1l1046,7820r,-1l1046,7819r,1l1046,7820r,l1045,7819r,1l1045,7820r,l1044,7820r,1l1043,7822r,l1043,7822r,l1043,7822r,-1l1043,7821r,1l1042,7822r,l1042,7822r-1,-1l1041,7821r,l1041,7821r1,l1041,7820r,l1041,7821r,l1040,7821r,1l1040,7821r-1,1l1039,7822r,1l1038,7822r,l1038,7822r,l1037,7822r,-1l1037,7821r,1l1037,7822r1,l1037,7824r-1,l1036,7824r1,-1l1036,7823r-1,l1035,7825r,l1034,7825r,1l1033,7826r,l1033,7825r-1,1l1032,7826r,-1l1032,7825r,l1032,7825r,l1031,7825r,1l1030,7826r1,l1030,7827r-1,l1029,7827r-1,l1028,7828r,l1028,7828r,1l1027,7828r,l1027,7828r,l1027,7828r,1l1027,7829r1,l1026,7830r,-1l1026,7829r1,l1026,7829r,l1026,7829r,l1025,7829r,l1025,7829r,l1025,7828r,l1025,7828r,l1024,7828r,l1024,7829r,l1024,7829r,l1024,7831r,-1l1024,7830r,1l1024,7829r,l1024,7829r-1,l1023,7829r1,l1024,7829r,l1024,7830r,l1023,7830r,l1023,7830r,-1l1022,7829r,l1022,7829r,-1l1021,7828r,l1022,7828r,-1l1022,7827r-1,l1021,7827r-1,l1020,7827r,l1020,7827r,l1020,7828r-1,l1019,7829r,-1l1019,7828r-1,1l1017,7829r,l1016,7829r,l1016,7829r,-2l1016,7827r,1l1016,7829r-1,-1l1015,7829r,l1015,7829r,-1l1015,7829r-1,-1l1014,7828r,l1013,7828r,1l1013,7828r-1,1l1012,7829r,l1012,7829r-1,l1011,7829r,l1011,7829r,l1011,7828r,1l1011,7828r-1,l1010,7830r,-1l1010,7829r-1,l1010,7829r-1,l1010,7829r-1,-1l1009,7829r,l1009,7835r,l1009,7835r,l1009,7829r,l1008,7829r-1,l1007,7829r,l1007,7829r-1,l1005,7829r-1,l1004,7828r-2,1l1001,7829r1,l1002,7829r,l1003,7830r-1,l1002,7829r,l1002,7829r-1,l1001,7829r-1,-1l999,7829r-1,-1l998,7828r,l997,7828r-2,l995,7828r-1,-1l993,7828r-1,-1l992,7827r,l992,7827r-1,l990,7826r,1l989,7826r,1l989,7827r,l988,7826r,l988,7826r,l987,7826r-1,l985,7827r,-1l984,7826r,-1l985,7825r,l985,7825r,l985,7825r,-1l984,7825r-1,l984,7826r-1,l983,7825r-1,l982,7825r,1l982,7826r,l981,7826r,1l980,7827r,-1l980,7826r1,l981,7826r,-2l981,7824r,l980,7824r-1,l980,7824r-1,l977,7824r,l977,7824r,l977,7824r,l976,7824r,l976,7824r,-1l976,7824r-1,l975,7823r,l974,7823r,l974,7823r-1,1l973,7823r1,l974,7823r-1,l972,7823r,-1l972,7822r,l971,7821r,1l971,7822r,l971,7822r,-1l971,7822r,-1l971,7821r,-1l970,7822r,l971,7822r,1l971,7823r,l972,7824r-2,-1l970,7823r,-1l970,7823r-1,-1l969,7822r,-1l970,7822r,-1l970,7821r-1,l968,7822r,-1l968,7821r-1,l966,7820r,l966,7820r,-1l966,7820r,-1l965,7819r,1l966,7821r,1l966,7822r,2l968,7825r1,1l970,7826r1,1l972,7827r,-1l972,7827r1,l972,7827r1,1l973,7828r,l974,7828r,l975,7829r,l976,7829r-1,l975,7830r,l976,7830r1,l977,7831r1,-1l978,7831r1,l979,7831r,l979,7831r1,l981,7831r,-1l981,7831r,l981,7831r1,l983,7832r,l986,7832r1,1l989,7834r1,l992,7835r2,l995,7835r-1,l994,7834r1,l995,7834r,l995,7834r,l994,7834r,l994,7834r,l994,7834r,-1l995,7834r,l995,7834r,l996,7834r,l996,7834r,l997,7835r1,-1l998,7835r,l998,7835r,l997,7836r1,l998,7835r1,1l998,7836r1,-1l999,7836r,l999,7836r,l1000,7836r,l1001,7837r1,-1l1002,7836r1,l1003,7836r,l1003,7836r,l1003,7835r1,1l1004,7836r,l1004,7836r1,l1005,7837r1,-1l1007,7836r,1l1008,7836r,l1008,7837r1,l1009,7836r,l1009,7836r,l1009,7835r,l1010,7835r,l1010,7835r,l1011,7835r,l1011,7836r,-1l1012,7835r,l1012,7836r1,l1012,7836r1,l1013,7836r,l1013,7836r,-1l1014,7835r1,l1014,7836r1,l1014,7836r,l1015,7835r,1l1016,7836r1,-1l1017,7835r1,2l1019,7836r,l1019,7836r1,-1l1022,7836r1,-1l1023,7835r2,1l1024,7835r,-1l1024,7834r,-1l1023,7833r2,1l1025,7834r6,-1l1032,7833r3,-1l1037,7831r1,l1038,7831r1,-1l1039,7831r1,-1l1042,7830r2,-1l1046,7828r1,l1051,7826r4,-2l1058,7823r,-1l1059,7822r,l1058,7822r,-1l1059,7821r,l1059,7821r,1l1059,7822r,l1059,7822r,l1059,7822r,l1059,7822r1,l1061,7821r,l1061,7820r,l1061,7820r,l1062,7820r,l1062,7820r,l1063,7819r,l1063,7821r1,-1l1064,7819r,l1065,7817r,-1l1065,7816r1,l1065,7816r1,l1065,7817r1,l1067,7816r,l1067,7816r,-1l1067,7815r1,l1068,7815r,1l1068,7816r1,-1l1069,7815r,l1070,7815r,1l1070,7815r,l1070,7815r,l1071,7814r-1,l1070,7815r-1,l1070,7814r,l1070,7815r,-1l1070,7814r,l1070,7814r,l1070,7813r-1,1l1070,7813r,l1070,7813r1,l1071,7813r,-1l1071,7813r,-1l1071,7812r1,l1072,7812r,l1072,7811r1,l1072,7811r,l1072,7811r1,l1073,7811r,l1073,7811r,-1l1074,7810r-1,1l1074,7811r1,l1075,7811r,-1l1075,7811r,-1l1075,7810r,l1075,7810r,l1075,7810r,l1075,7810r1,l1076,7809r,l1076,7809r,-1l1076,7808r1,l1077,7808r,l1077,7808r1,l1078,7808r,l1079,7808r,l1080,7808r-1,-1l1079,7807r1,-1l1081,7806r,-1l1081,7805r,l1081,7805r,l1081,7805r,l1081,7805r-1,l1081,7805r,l1081,7805r,l1081,7805r,-1l1081,7804r1,l1082,7804r,l1082,7804r,l1083,7805r-1,-1l1082,7804r1,-1l1083,7803r,l1083,7803r,1l1083,7804r1,l1084,7803r,l1084,7803r,l1084,7803r,l1085,7802r,l1085,7802r,l1085,7802r,l1085,7802r1,l1086,7802r,l1086,7802r,l1086,7802r1,l1087,7802r,-1l1088,7801r,l1088,7800r-1,1l1087,7800r,l1087,7800r1,-1l1088,7799r1,l1089,7799r,l1089,7798r,l1089,7798r,l1090,7798r,l1090,7797r-1,l1089,7797r,-1l1090,7796r,1l1090,7797r1,-1l1091,7797r,l1092,7797r,-1l1091,7796r,l1091,7796r1,l1092,7796r,l1092,7796r,-1l1092,7795r1,l1093,7795r,-1l1093,7794r,-1l1093,7793r,2l1093,7795r,l1094,7795r,-1l1094,7794r,l1094,7793r,l1094,7793r,-1l1095,7793r,-1l1095,7793r,-1l1095,7792r1,l1096,7792xm1097,7791r,-1l1097,7790r,1xm1097,7787r,l1097,7787r-1,l1097,7787r,xm1097,7791r,l1097,7791r,xm1098,7792r-1,-1l1097,7791r,1l1097,7792r,l1098,7792xm1098,7788r,l1098,7788r,xm1098,7791r,l1098,7791r,xm1099,7787r,-1l1098,7787r1,xm1099,7788r,l1098,7787r,l1097,7788r1,l1098,7788r,l1099,7788r-1,l1099,7788xm1099,7788r,l1099,7788r,xm1099,7789r,-1l1099,7789r,xm1100,7787r-1,-1l1099,7787r1,xm1100,7786r,l1099,7786r1,xm1100,7787r,l1100,7787r-1,l1100,7787r,xm1100,7789r,l1100,7788r,1l1099,7789r,1l1098,7789r,l1098,7789r,l1098,7789r,-1l1098,7788r,1l1097,7788r,l1096,7788r2,1l1097,7789r,l1097,7791r,l1097,7791r,-1l1097,7790r-1,l1096,7789r,l1096,7790r-1,l1095,7790r,l1096,7790r,1l1097,7791r,l1097,7791r,l1098,7791r,1l1098,7792r,-1l1098,7791r,l1098,7790r1,l1099,7790r,l1099,7790r1,l1100,7789xm1101,7786r,l1101,7786r,xm1101,7785r,l1100,7785r,l1100,7786r,-1l1101,7785xm1102,7786r,l1101,7787r1,-1xm1102,7785r,l1102,7785r,l1102,7785xm1103,7785r,-1l1103,7785r-1,l1103,7785xe" fillcolor="#be876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0" o:spid="_x0000_s1037" style="position:absolute;left:967;top:7820;width:44;height:16" coordorigin="968,7820" coordsize="44,16" o:spt="100" adj="0,,0" path="m968,7821r,l968,7821r,xm968,7821r,-1l968,7821r,xm998,7834r-1,l997,7834r-1,l996,7835r,l996,7835r1,l997,7835r,l997,7835r1,l998,7834r-1,l998,7834xm1011,7836r-1,l1010,7836r,l1011,7836r,xm1011,7836r,l1011,7836r,xm1012,7836r,l1011,7836r,l1011,7836r,l1011,7836r1,xe" fillcolor="#be876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1" o:spid="_x0000_s1038" style="position:absolute;left:825;top:7824;width:291;height:128" coordorigin="826,7824" coordsize="291,128" o:spt="100" adj="0,,0" path="m828,7826r-1,-2l826,7825r,1l826,7826r1,l828,7826xm979,7935r-1,1l978,7936r,l978,7936r1,l979,7935xm1056,7951r,l1055,7951r,-1l1055,7952r1,-1xm1117,7944r-1,l1115,7945r-1,1l1115,7945r1,l1117,7944xe" fillcolor="#3d160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2" o:spid="_x0000_s1039" style="position:absolute;left:1272;top:7567;width:2;height:2" coordorigin="1273,7567" coordsize="2,1" path="m1274,7567r,1l1273,7568r,l1274,7568xe" fillcolor="#be8769" stroked="f">
              <v:path arrowok="t"/>
            </v:shape>
            <v:shape id="docshape13" o:spid="_x0000_s1040" style="position:absolute;left:714;top:7256;width:738;height:734" coordorigin="715,7256" coordsize="738,734" o:spt="100" adj="0,,0" path="m758,7580r-3,4l757,7587r1,-7xm759,7600r-2,2l757,7603r2,-3xm762,7560r-1,-2l761,7558r,l761,7558r,1l762,7560xm783,7760r-1,-2l781,7758r2,2xm787,7763r,l784,7759r3,4xm794,7772r-4,-3l787,7763r,l788,7772r6,xm796,7778r-4,-2l790,7776r6,2xm836,7391r-2,1l835,7396r1,-5xm919,7297r-1,l918,7299r1,-1l919,7297xm943,7326r,1l942,7327r-1,1l942,7327r1,l943,7326xm947,7324r-1,l943,7326r4,-2l947,7324xm994,7305r-1,-1l992,7304r-1,l991,7305r1,1l994,7305xm1008,7296r-2,-1l997,7300r3,1l1003,7299r5,-3xm1008,7940r,l1008,7941r,-1xm1060,7287r,-1l1055,7290r5,-3xm1121,7280r-1,l1119,7282r,l1121,7280xm1172,7936r-7,l1160,7938r-8,4l1170,7942r-3,-2l1170,7938r2,-2xm1241,7917r-5,-3l1237,7915r2,1l1241,7917xm1242,7918r-1,l1242,7918r,xm1252,7944r-105,l1147,7944r-9,4l1120,7954r-3,-2l1112,7948r2,-2l1105,7952r-14,-8l1087,7948r4,2l1087,7952r6,2l1085,7956r-8,l1070,7958r-1,-4l1068,7950r-12,2l1057,7954r-4,-2l1040,7952r-1,2l1032,7952r11,-2l1045,7948r-7,l1038,7946r-7,2l1026,7942r-18,l1008,7941r-4,1l999,7940r-8,-2l989,7936r-9,l978,7938r,-2l971,7940r-9,-6l959,7932r-5,-4l946,7926r2,6l947,7934r-13,-6l927,7924r-7,l907,7922r,-8l913,7912r5,-2l916,7906r-1,-2l912,7906r-13,-2l888,7896r-4,-4l877,7886r-5,-6l867,7872r-5,-6l862,7864r-2,-4l857,7864r-7,-4l843,7854r4,2l852,7856r-4,-2l844,7852r-3,-2l838,7848r-7,-6l831,7838r,-6l825,7828r,-2l823,7826r-3,-4l813,7816r-5,-8l805,7804r8,l814,7808r2,2l817,7812r2,-6l814,7804r-6,-2l804,7794r-7,-6l795,7794r-4,-4l789,7788r-4,-4l786,7782r-2,-8l790,7776r-3,-2l787,7772r-10,-12l780,7758r1,l779,7756r-4,-2l777,7748r,-8l772,7736r-10,-6l760,7728r-2,-4l756,7720r-1,-4l760,7720r-2,-4l752,7704r-2,-6l753,7690r2,8l760,7690r2,-4l767,7688r-1,-2l765,7682r-3,-4l758,7676r-4,-6l763,7676r-1,-4l758,7664r,8l758,7670r-4,-10l757,7664r-1,-4l755,7654r4,8l759,7654r,-6l759,7644r-1,4l759,7634r-9,-2l750,7630r-1,-2l753,7626r1,-2l754,7630r1,l762,7624r-10,-4l756,7616r2,-2l756,7614r-4,2l752,7610r5,2l757,7610r,-6l757,7603r-2,1l758,7589r1,1l757,7587r,1l753,7586r2,-2l754,7582r8,-18l760,7558r1,l759,7550r2,-12l760,7522r1,2l762,7526r1,2l766,7522r3,-6l770,7514r-13,2l762,7504r2,2l765,7504r1,-4l768,7494r1,-4l772,7486r2,4l774,7486r,-4l776,7474r-3,-8l779,7462r-4,22l781,7476r2,-12l787,7464r-2,-2l790,7454r-3,-2l792,7454r5,-2l799,7454r-1,2l798,7459r3,3l802,7456r-1,-2l800,7453r,-1l802,7446r3,-2l767,7444r-1,l765,7446r-2,4l761,7456r-2,4l757,7464r-5,10l750,7478r,10l746,7494r2,-11l750,7488r,-10l747,7482r1,1l745,7484r-5,8l735,7514r-1,12l733,7536r-5,8l727,7546r-2,4l724,7554r-1,2l723,7560r-3,10l719,7578r-1,8l717,7594r,8l717,7608r,8l715,7624r,8l717,7630r-1,22l719,7656r1,4l721,7666r2,4l724,7676r4,4l726,7680r-2,2l722,7680r2,10l727,7700r-1,4l724,7702r2,10l729,7724r3,10l735,7744r5,10l743,7758r3,6l743,7766r-2,2l746,7780r5,6l758,7792r1,6l759,7802r6,l767,7808r-5,-2l763,7810r8,6l776,7824r4,8l785,7840r5,8l794,7854r,-4l799,7854r4,10l797,7860r7,10l812,7876r9,6l830,7888r10,6l852,7906r4,8l874,7926r3,8l891,7940r6,8l908,7948r,2l907,7950r3,6l929,7962r15,2l943,7968r8,-2l973,7970r7,-2l981,7970r-4,l975,7972r5,8l988,7972r9,4l996,7978r2,2l996,7980r4,2l1004,7984r4,2l1012,7986r5,2l1022,7988r9,2l1095,7990r11,-2l1117,7990r4,-2l1121,7986r,-2l1127,7982r5,2l1120,7990r10,l1137,7984r12,l1147,7986r2,2l1143,7990r3,l1151,7988r13,-4l1170,7982r6,2l1175,7982r4,-4l1182,7976r4,-2l1190,7974r4,-2l1202,7972r8,-2l1216,7970r,-2l1221,7966r1,l1230,7962r,4l1232,7964r,-2l1233,7960r4,-2l1236,7962r3,-2l1240,7956r2,-2l1245,7954r,l1247,7954r-1,-1l1252,7944xm1255,7916r-1,l1254,7916r1,xm1262,7910r-3,-2l1256,7914r-3,-4l1249,7914r5,2l1257,7914r5,-4xm1340,7841r-2,-1l1339,7841r,l1340,7841xm1384,7421r-1,-1l1383,7420r1,1xm1385,7763r-2,1l1382,7767r-1,2l1383,7767r1,-2l1385,7763xm1389,7746r-1,l1387,7747r-1,2l1387,7748r1,-1l1389,7746xm1396,7726r-5,6l1394,7732r2,-6xm1400,7446r-7,-8l1393,7434r,-2l1391,7431r-2,-3l1384,7421r6,9l1384,7426r-1,-6l1370,7404r-5,-6l1355,7388r-5,-6l1334,7366r-5,-6l1320,7352r-14,-14l1300,7338r-3,-2l1295,7334r-5,-8l1276,7314r-8,-4l1262,7312r-1,-2l1264,7310r-6,-2l1232,7290r-9,-4l1218,7284r-5,-2l1208,7284r-7,-2l1191,7276r-3,-2l1181,7272r-5,6l1181,7276r5,4l1169,7282r-3,2l1163,7274r4,4l1165,7274r-1,-2l1162,7270r7,4l1169,7270r,-2l1155,7272r-11,-4l1139,7266r-10,-4l1125,7260r-5,l1115,7258r-4,2l1108,7262r,-2l1109,7260r-10,-4l1091,7264r-7,2l1083,7262r5,-2l1092,7258r-9,-2l1046,7262r-12,4l1023,7264r-6,6l1027,7270r-7,4l1014,7274r-5,-4l1016,7268r-8,-2l999,7268r-10,4l971,7278r-7,4l957,7284r-7,4l942,7288r-6,2l930,7296r-2,4l925,7304r-9,6l919,7306r-12,-2l918,7298r,-4l908,7298r-11,6l888,7310r-9,8l875,7322r-3,2l870,7328r-1,4l865,7328r,6l857,7336r-3,2l858,7336r1,l856,7346r-7,-4l846,7348r,-4l838,7358r-6,2l830,7360r3,4l827,7368r-1,-6l820,7370r4,l818,7374r-4,10l809,7382r1,l811,7380r-6,l801,7386r-4,6l794,7398r-3,8l786,7410r8,2l789,7422r-1,-6l786,7414r-5,6l778,7420r-6,10l772,7431r-1,5l773,7434r1,2l768,7443r39,l810,7440r1,-6l813,7434r-3,-10l815,7422r9,-4l820,7410r6,-2l832,7400r-7,-4l827,7392r3,-4l832,7384r4,-4l833,7388r3,l839,7386r9,-6l850,7380r4,-4l863,7368r2,-2l869,7366r-8,8l866,7376r3,-4l872,7368r3,-4l879,7358r6,-4l887,7358r3,-4l896,7348r2,-2l900,7344r-2,-4l899,7336r1,-4l901,7330r5,2l904,7334r-2,8l908,7340r7,-6l922,7330r7,-4l937,7322r6,-2l949,7320r-2,4l949,7322r4,-2l956,7318r4,l963,7316r7,-2l976,7310r1,-2l977,7308r8,-4l990,7304r1,-4l992,7300r3,-2l1002,7294r14,-4l1024,7288r5,2l1026,7292r16,-4l1055,7284r14,-4l1087,7280r5,2l1082,7286r10,l1097,7284r-1,-4l1095,7278r13,2l1107,7286r9,-6l1114,7278r-2,-2l1097,7276r6,-2l1108,7272r11,6l1119,7272r-1,-4l1132,7276r-4,l1121,7280r14,6l1145,7286r10,2l1165,7288r11,2l1189,7296r23,4l1223,7302r9,2l1228,7314r-8,l1230,7320r11,-8l1245,7322r9,2l1266,7328r11,2l1285,7330r,2l1296,7338r-14,-4l1298,7342r-3,14l1301,7360r4,2l1302,7352r7,6l1310,7360r-1,l1310,7362r5,l1316,7366r-8,-4l1306,7364r4,6l1316,7372r8,4l1327,7378r3,2l1333,7382r3,2l1339,7388r-3,-2l1347,7400r-1,-2l1350,7402r4,2l1357,7406r-2,2l1357,7410r2,l1362,7414r3,l1378,7426r4,6l1381,7434r11,10l1395,7446r-3,-2l1400,7446xm1423,7500r-1,-3l1421,7495r-2,-3l1420,7495r1,2l1423,7500xm1428,7750r,1l1428,7752r,1l1428,7752r,-1l1428,7750xm1428,7750r,l1428,7750r,l1428,7750xm1432,7571r-1,-1l1431,7571r,l1432,7571xm1436,7570r-2,-4l1434,7566r2,6l1436,7570xm1439,7560r-1,-1l1438,7557r-2,-5l1434,7543r-1,-8l1431,7526r-1,-9l1429,7514r-3,-5l1418,7501r-8,-17l1413,7484r6,8l1417,7488r-1,-4l1410,7482r-2,-4l1413,7480r-1,-2l1412,7476r-7,-6l1408,7466r-10,-10l1403,7454r-6,-6l1396,7450r-5,l1396,7456r-9,-2l1396,7466r-3,4l1400,7476r1,-4l1398,7466r5,2l1400,7482r8,2l1402,7486r5,4l1410,7496r5,5l1410,7505r6,12l1420,7526r-1,-4l1417,7517r-1,-2l1418,7517r2,-2l1420,7514r2,3l1425,7529r3,8l1431,7546r,11l1430,7556r4,10l1438,7559r1,1xm1445,7623r-6,-11l1441,7625r4,-2xm1446,7602r-2,-9l1437,7574r-1,-2l1436,7574r-3,-1l1432,7571r2,6l1436,7582r2,6l1440,7594r1,7l1441,7609r5,-7xm1452,7656r-4,-10l1443,7638r-6,-8l1434,7626r-3,-4l1427,7626r-5,-4l1419,7618r-4,14l1417,7636r3,14l1415,7652r5,l1421,7662r-3,l1411,7664r-3,l1406,7676r3,-6l1408,7674r3,4l1409,7684r-2,l1407,7682r-1,-2l1407,7686r2,6l1410,7698r-5,l1404,7694r,6l1407,7702r2,2l1407,7712r-3,4l1404,7710r-1,-4l1396,7714r3,8l1398,7732r,l1396,7738r-3,-4l1392,7742r-3,4l1391,7746r2,2l1393,7750r-1,2l1390,7754r-1,4l1391,7756r5,-2l1396,7766r-10,2l1381,7774r,-2l1381,7772r,-2l1376,7776r-7,6l1367,7794r,-2l1365,7800r3,2l1371,7804r-3,10l1364,7814r-4,-2l1356,7812r-4,8l1360,7816r-7,18l1348,7844r-1,-14l1344,7834r-2,6l1340,7842r2,l1348,7848r-16,4l1331,7860r-2,-14l1331,7848r-2,-2l1324,7840r,4l1323,7848r-1,6l1320,7858r-3,4l1312,7866r,-4l1313,7858r1,-4l1305,7862r-7,14l1291,7888r-6,12l1285,7898r,-4l1285,7892r-6,2l1281,7886r-13,12l1268,7890r-1,10l1257,7898r6,8l1264,7904r-1,l1266,7902r2,2l1268,7910r-8,4l1255,7916r,l1254,7922r-6,-1l1248,7920r-1,l1245,7920r-3,-2l1238,7920r-3,6l1231,7924r,-8l1228,7924r-3,l1223,7922r3,-2l1216,7922r2,4l1219,7930r1,2l1218,7934r-1,2l1214,7938r-7,l1206,7934r2,-2l1215,7932r-1,-6l1205,7926r-12,4l1177,7936r-7,6l1253,7942r4,6l1255,7950r4,-2l1263,7948r4,-2l1270,7940r1,-2l1273,7936r8,-4l1288,7938r4,-6l1296,7926r3,-4l1308,7916r2,2l1311,7916r3,-6l1324,7902r2,-2l1329,7898r2,-2l1327,7898r6,-4l1343,7886r-1,6l1346,7886r9,-12l1354,7870r9,-4l1368,7864r1,-4l1370,7856r6,-8l1379,7844r2,-2l1379,7838r6,-6l1386,7836r5,-4l1392,7820r3,-4l1397,7814r1,-2l1404,7802r1,2l1407,7802r4,-8l1412,7780r3,-6l1418,7766r8,l1428,7758r-5,-4l1427,7748r2,-2l1428,7750r1,-8l1432,7738r3,-4l1438,7730r-3,-14l1440,7708r-4,-10l1440,7694r,4l1440,7704r,4l1444,7706r4,-8l1448,7694r,-4l1449,7684r,-6l1449,7674r,-4l1449,7664r-1,-10l1449,7652r1,2l1452,7656xe" fillcolor="#3d160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 w:rsidRPr="00E31CBB">
        <w:rPr>
          <w:noProof/>
          <w:position w:val="-4"/>
          <w:sz w:val="20"/>
          <w:lang w:eastAsia="fr-FR"/>
        </w:rPr>
        <w:pict>
          <v:shape id="image4.png" o:spid="_x0000_i1026" type="#_x0000_t75" style="width:82.5pt;height:11.25pt;visibility:visible">
            <v:imagedata r:id="rId7" o:title=""/>
          </v:shape>
        </w:pict>
      </w:r>
    </w:p>
    <w:p w:rsidR="008668A4" w:rsidRDefault="008668A4">
      <w:pPr>
        <w:spacing w:before="10"/>
        <w:rPr>
          <w:b/>
          <w:i/>
          <w:sz w:val="6"/>
        </w:rPr>
      </w:pPr>
      <w:r>
        <w:rPr>
          <w:noProof/>
          <w:lang w:eastAsia="fr-FR"/>
        </w:rPr>
        <w:pict>
          <v:group id="docshapegroup14" o:spid="_x0000_s1041" style="position:absolute;margin-left:35.75pt;margin-top:5.4pt;width:207.15pt;height:37.85pt;z-index:-251655168;mso-wrap-distance-left:0;mso-wrap-distance-right:0;mso-position-horizontal-relative:page" coordorigin="715,108" coordsize="4143,757">
            <v:shape id="docshape15" o:spid="_x0000_s1042" style="position:absolute;left:1502;top:118;width:3345;height:454" coordorigin="1502,118" coordsize="3345,454" o:spt="100" adj="0,,0" path="m3146,118r-1644,l1502,572r1644,l3146,118xm4847,118r-1701,l3146,572r1701,l4847,118xe" fillcolor="#e09e21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6" o:spid="_x0000_s1043" style="position:absolute;left:1512;top:561;width:3325;height:20" coordorigin="1512,562" coordsize="3325,20" path="m4837,562r-1691,l1512,562r,20l3146,582r1691,l4837,562xe" stroked="f">
              <v:path arrowok="t"/>
            </v:shape>
            <v:rect id="docshape17" o:spid="_x0000_s1044" style="position:absolute;left:1492;top:108;width:1655;height:20" fillcolor="#e09e21" stroked="f"/>
            <v:line id="_x0000_s1045" style="position:absolute" from="1502,572" to="1502,128" strokecolor="#e09e21" strokeweight="1pt"/>
            <v:rect id="docshape18" o:spid="_x0000_s1046" style="position:absolute;left:3146;top:108;width:1711;height:20" fillcolor="#e09e21" stroked="f"/>
            <v:line id="_x0000_s1047" style="position:absolute" from="4847,572" to="4847,128" strokecolor="#e09e21" strokeweight="1pt"/>
            <v:line id="_x0000_s1048" style="position:absolute" from="1502,845" to="1502,572" strokecolor="#e09e21" strokeweight="1pt"/>
            <v:line id="_x0000_s1049" style="position:absolute" from="3146,845" to="3146,582" strokecolor="#e09e21" strokeweight="1pt"/>
            <v:line id="_x0000_s1050" style="position:absolute" from="4847,845" to="4847,572" strokecolor="#e09e21" strokeweight="1pt"/>
            <v:line id="_x0000_s1051" style="position:absolute" from="1492,855" to="3146,855" strokecolor="#e09e21" strokeweight="1pt"/>
            <v:line id="_x0000_s1052" style="position:absolute" from="3146,855" to="4857,855" strokecolor="#e09e21" strokeweight="1pt"/>
            <v:line id="_x0000_s1053" style="position:absolute" from="3146,562" to="3146,128" strokecolor="white" strokeweight="1pt"/>
            <v:shape id="docshape19" o:spid="_x0000_s1054" style="position:absolute;left:881;top:338;width:146;height:81" coordorigin="881,339" coordsize="146,81" o:spt="100" adj="0,,0" path="m899,416r,-1l898,415r1,1l899,416xm900,415r-1,l899,415r1,xm901,416r-2,l898,416r3,xm901,415r,l900,415r1,xm902,415r-1,l902,415r,xm904,416r,-1l903,415r1,1xm907,415r,l907,415r-1,l906,415r,l907,415r,1l907,416r,-1l907,415xm918,382r,l918,382r,xm919,382r-1,l918,382r1,xm922,413r,l921,414r1,-1xm922,413r,l922,414r,-1xm922,414r,l921,414r1,xm922,414r,l922,414r,xm923,414r-1,l922,414r1,xm924,414r,l924,414r,l924,414r,xm930,413r,l930,413r,l930,413xm933,375r-1,1l933,375r-2,2l931,377r2,-1l933,376r,-1xm941,412r-1,l940,412r1,xm941,372r,l941,372r,xm952,410r-1,l951,410r1,xm952,410r-1,-1l951,410r1,xm953,409r-1,1l953,410r,-1xm959,408r,l959,408r,l959,408r,l959,408xm964,408r,l964,408r,l964,408r,l964,408xm968,354r-1,1l968,355r,-1xm973,406r-1,1l972,407r1,-1xm973,406r,l973,406r,xm973,407r,l973,407r,xm979,404r,l978,404r,l979,404xm979,404r,l979,404r,l979,404xm984,404r,l984,404r,xm986,403r-2,1l984,404r,1l986,404r-1,l985,404r1,-1xm994,402r,l994,402r,l994,402r,l994,402xm1002,400r,l1002,400r,xm1015,379r-1,l1014,379r1,xm1017,379r-3,l1014,379r1,l1015,379r,l1016,379r1,xm1019,380r,l1019,380r-1,l1019,380r,l1019,380xm1026,386r-2,-2l1024,384r,-1l1024,383r,l1025,383r,1l1025,384r,-1l1025,383r-1,-1l1024,382r-1,l1024,382r,-1l1023,381r,l1021,381r-1,l1019,381r,l1018,381r,l1019,380r-2,1l1017,380r-2,l1013,379r1,l1013,379r-2,l1012,378r,-1l1008,377r,-2l1006,374r-1,l1005,379r,l1005,379r,-1l1005,378r-1,l1004,378r1,l1005,378r,1l1005,374r-1,-2l1004,372r,6l1000,377r1,-2l1002,376r1,1l1004,378r,-6l1003,370r-1,2l1002,370r,l1002,370r,l1002,369r,l1002,370r-1,l1001,370r,-1l1002,370r-1,-1l1000,368r1,1l1001,369r-1,-1l1000,368r,l1000,367r1,1l1001,367r-1,l1000,366r1,1l1001,366r-1,l1000,365r,1l999,365r-1,l998,365r1,1l998,365r,l998,365r,-1l997,364r,l998,364r,l997,364r,-3l995,360r1,l996,360r,l996,360r-1,-2l994,355r-1,-1l993,353r1,l994,353r-1,-1l993,352r,-1l993,351r,l993,347r,l993,365r-1,l992,364r1,1l993,365r,-18l989,345r,l989,344r-1,-1l988,343r-2,-2l987,341r-2,-1l984,339r,64l984,404r-1,l983,403r1,l983,403r1,l984,339r-1,l983,339r,l983,339r-2,2l980,343r,l979,345r-2,1l974,349r-1,1l973,406r-1,l973,405r,1l973,350r-1,1l973,350r,1l972,352r-1,1l971,353r,l971,352r-1,l969,353r,1l969,355r-1,l965,358r-2,1l965,359r,l963,359r-1,l962,360r-1,l961,361r-1,-1l959,361r,46l958,407r1,l959,407r,-46l959,361r-1,1l956,363r,-1l955,363r1,1l955,365r-1,l952,366r-2,l949,368r,-1l948,368r-3,1l945,369r-1,2l944,371r2,l945,371r-2,l943,371r,l942,372r-1,1l941,373r,-1l940,373r1,l939,374r1,-1l939,374r,l939,374r-1,1l938,375r,l938,410r,1l938,410r,l938,375r,l937,375r-1,l936,376r-1,l935,376r,-1l934,376r,l934,376r,l934,376r,l933,376r,l933,376r,1l934,377r,l931,377r-1,l930,377r-1,l929,377r-1,1l928,378r,1l927,379r,l927,379r1,-1l928,378r,l928,378r,l928,377r,1l927,378r,l928,378r,l928,378r,-1l928,377r-1,1l926,378r,1l926,379r,l927,379r,l927,379r,l927,380r,l926,380r-1,l924,380r-1,-1l922,380r-2,1l919,383r-1,l918,382r,1l917,383r,30l917,413r-1,1l916,414r,-1l917,413r,-30l916,383r,l916,384r-1,l915,414r-1,l914,414r1,l915,414r,-30l914,384r1,l916,383r,l916,383r,l916,383r-2,1l915,383r-3,l912,413r,1l911,414r,-1l912,413r,-30l911,384r,l911,413r-1,1l909,414r1,-1l910,413r1,l911,384r-1,2l909,387r-2,l907,413r,1l906,413r,l906,413r1,l907,387r-1,l901,388r-4,2l893,390r-2,1l891,391r,1l890,391r,1l889,392r,1l889,393r-4,1l884,394r-1,6l883,400r,2l883,402r-1,1l882,401r-1,2l881,405r,1l882,406r,-1l882,405r,l882,406r,l882,406r,l882,406r,l883,406r,l884,419r14,-4l899,415r,l900,415r,l900,415r1,l901,415r1,l902,415r,l902,415r,1l903,415r,l903,414r1,1l904,415r,l904,415r,l906,416r-1,-1l904,416r1,l905,416r1,l906,416r,-1l906,415r2,l910,415r,l912,415r2,l914,415r,-1l915,414r1,l916,415r,l915,415r1,l916,415r,l917,415r-1,l916,415r1,l917,415r1,l919,415r1,-1l921,414r,l921,414r-1,-1l920,413r,l921,413r-1,l921,413r,l922,413r,l922,413r,l922,413r,1l923,414r,l924,414r,l924,414r,l925,414r,l925,414r1,l926,414r,l926,414r,-1l927,413r,1l927,414r1,-1l930,413r,l929,413r,l929,413r,l929,413r,l931,412r2,l935,412r,l936,412r1,l938,411r1,l939,411r1,l940,411r1,l941,411r1,l941,411r1,l943,411r,l944,411r,l944,411r1,l946,411r-1,l945,410r1,l946,411r3,l949,410r1,-1l951,409r1,l953,409r,l954,410r,l956,410r,l956,409r,l956,408r1,l957,408r,l957,408r1,-1l959,407r1,1l959,408r,l959,408r-1,l958,409r,-1l959,409r1,-1l960,409r1,-1l961,408r1,l964,408r-1,-1l966,407r,l966,407r-2,l965,407r1,-1l967,407r-1,l967,407r1,l967,408r1,-1l970,407r,l970,408r,-1l971,407r-1,l971,407r,l971,407r,l971,406r,l972,406r2,l973,406r,l973,407r,l975,407r-1,-1l976,406r-1,l976,406r,l976,405r,l976,405r2,l978,405r,l978,405r,-1l978,404r1,l979,404r2,1l982,404r,l982,404r,1l983,405r1,-1l984,403r1,l985,403r,l985,402r1,l987,404r1,l989,402r3,l991,402r,l992,402r1,l993,402r,l993,402r1,l994,402r1,l995,402r,-1l997,402r1,-1l998,401r,-1l998,400r1,l1000,400r,l1001,400r-2,1l1001,401r,-1l1001,400r1,l1002,399r,1l1002,400r,l1003,400r,-1l1003,399r-3,l1000,399r3,l1003,399r,l1005,398r1,1l1006,398r3,l1012,395r1,l1013,394r,l1013,394r1,l1015,394r-1,-1l1015,392r,l1016,392r-1,1l1015,393r1,1l1017,393r,-1l1017,392r1,l1018,392r1,l1019,392r,-1l1020,390r,l1021,389r,1l1021,390r,-1l1022,389r,l1022,388r1,l1023,387r1,l1024,386r,l1025,387r-1,l1025,387r,-1l1025,386r,l1026,386xe" fillcolor="#e09e1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0" o:spid="_x0000_s1055" style="position:absolute;left:959;top:358;width:23;height:16" coordorigin="959,359" coordsize="23,16" o:spt="100" adj="0,,0" path="m960,373r,l960,373r,xm961,372r,-1l961,372r,xm961,374r,l961,374r,l961,374xm963,373r-1,l962,373r,l963,373r,xm963,373r,l963,373r,xm963,374r,l963,374r,xm964,374r-1,-1l963,374r1,l964,374r,l964,374xm964,369r,l964,369r,xm964,374r,-1l964,374r,xm965,368r,l965,368r,l965,368r,l965,368r,xm965,368r,l965,368r,xm965,367r,l965,367r,xm966,373r,l966,373r,xm967,373r,l967,373r,l967,373xm967,367r,-1l967,367r,xm968,373r,l968,373r,xm968,365r,l968,365r,xm970,372r,l970,373r,-1xm971,372r,l971,372r,l971,372xm973,372r,l973,372r,xm977,362r,l977,362r,xm980,366r,-1l980,365r-1,l980,365r-1,l979,365r1,1xm980,366r,l980,366r-1,l979,366r1,l980,366xm982,370r-3,-4l979,366r,l979,366r,l979,366r,-1l979,365r,l979,365r,l979,365r,l979,365r1,l979,364r,l979,364r-1,l979,364r,l979,364r,-1l979,363r,l979,363r-1,l978,363r,l978,363r,l978,363r,l978,363r,l978,363r,l977,362r1,1l978,362r,l978,362r-1,l977,362r,l977,362r,l977,362r,l977,362r,l977,362r-2,-3l970,364r,l969,365r,l968,365r,l968,365r,l968,365r,l967,365r,1l967,366r,l967,366r,l967,366r,l967,366r,1l967,367r,l967,367r-1,l967,367r-1,l966,367r,l966,367r,l966,367r,l966,367r,l966,367r,l966,367r,l966,367r,1l966,368r,l965,368r1,-1l966,367r-1,l965,368r,l965,368r,l965,368r,l965,368r,l965,368r,l965,368r,l965,368r,l965,368r,l965,368r,l965,368r,l965,368r,l964,368r,1l964,369r,l964,369r,l964,369r,l964,369r-1,l963,369r,1l963,370r,l963,370r-1,l962,371r,l962,373r,l962,373r,l962,371r-1,l961,372r,l961,372r,1l961,374r,l961,373r,l961,372r,l961,373r,l961,373r,l961,373r,l961,373r,l961,372r-1,l960,372r1,l960,373r,l960,372r,1l960,373r,l960,373r,-1l960,372r-1,1l960,373r,l960,373r,l960,373r,l960,373r,1l960,374r1,l961,374r,l961,374r,l961,374r,l961,374r,l961,374r,-1l961,373r,1l961,374r,l961,373r,l961,373r,l961,373r,l961,373r,l961,373r1,l962,373r,l962,373r,l962,373r,l962,374r,l962,374r,-1l962,373r,l962,373r,l962,374r,-1l962,373r,l962,373r,l962,373r,l962,373r,1l962,373r,l962,373r,l963,373r,l963,373r,l963,373r,l963,373r,l963,373r,l963,373r,l963,373r,l963,373r,l963,373r,l963,373r,l964,373r,l964,373r,l964,373r,l965,373r,l965,373r,l965,373r,l965,373r,l965,373r,l965,373r,l965,373r,l966,373r,l966,373r,l965,373r1,l966,373r,l966,373r,l966,373r,l966,373r,l966,373r,l966,373r,l966,373r,l966,373r,l967,373r,l967,373r,l967,372r,l967,372r,1l967,372r,l967,372r1,l968,372r,l968,372r,l968,372r,l968,372r,l968,372r,l969,373r,-1l969,372r,1l969,373r,-1l969,372r,l969,373r,l969,372r,l969,372r,l970,372r,l970,372r,l970,372r,l970,372r,l970,372r1,l971,372r,l971,372r,l971,372r,l971,372r,l971,372r,l971,372r,l971,372r,l971,372r1,l972,372r,l972,372r,l972,372r,l972,372r,l972,372r,l972,372r,l972,372r,l973,372r,l973,372r,l973,372r,l973,372r,l982,370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1" o:spid="_x0000_s1056" style="position:absolute;left:983;top:286;width:186;height:78" coordorigin="984,286" coordsize="186,78" o:spt="100" adj="0,,0" path="m988,345r,-1l987,345r1,xm990,346r-2,-1l988,345r-2,l988,346r2,xm999,344r,-1l999,344r,l999,344r,xm1001,343r,1l1001,343r,xm1008,352r,l1008,352r,xm1009,353r-1,-1l1006,352r,l1009,353xm1024,341r-2,1l1023,342r,l1023,342r1,-1xm1024,340r,l1024,340r,xm1024,343r,l1023,343r,l1024,343r-1,2l1024,343xm1024,340r,l1024,341r,-1xm1026,340r-3,2l1023,342r3,-1l1026,340xm1044,358r-2,l1043,359r,l1044,358xm1060,313r-1,l1059,313r1,xm1060,327r,l1060,327r,xm1060,324r,l1060,323r,1l1060,324r,l1060,324xm1060,323r,l1060,323r,l1060,323r,l1060,323xm1060,323r,-1l1060,323r,xm1060,324r,l1060,324r,xm1062,311r,l1062,311r,l1062,311xm1065,318r,-1l1065,318r,l1065,318r,l1065,318r,l1065,318r,xm1066,318r,l1066,318r,xm1066,318r,-1l1066,318r,xm1066,317r,l1066,317r,xm1067,317r,l1067,317r,xm1068,317r,l1068,317r,xm1068,317r,l1068,317r,xm1068,317r,l1068,317r,xm1069,310r-2,1l1068,310r1,l1069,310xm1069,317r,l1069,318r,l1069,317xm1070,317r,l1070,317r,xm1070,318r,l1070,318r,xm1070,317r,l1070,318r,-1xm1072,318r,l1072,318r,xm1077,325r,l1077,325r,l1077,325r-1,l1076,325r,l1076,324r1,l1076,324r,-1l1076,323r,l1076,323r,l1076,323r1,l1076,323r,-2l1073,318r,l1073,331r,1l1073,332r,-1l1073,331r,-13l1072,318r-1,l1071,318r,l1071,318r,l1071,318r,l1071,318r,l1071,318r,l1071,317r,l1070,318r,l1070,318r,-1l1069,317r,1l1069,317r,1l1069,318r,-1l1069,317r,l1069,317r,l1069,317r,l1069,317r,l1069,317r,l1068,317r,l1068,317r,l1068,318r,l1068,317r,l1068,317r-1,l1067,317r,l1067,317r,l1067,317r,l1067,317r,l1067,317r,l1067,318r,-1l1067,318r,l1067,317r,l1067,317r,l1067,317r,l1067,317r,l1067,317r,l1067,317r-1,l1066,318r,l1066,318r,l1066,318r,l1066,318r,l1066,318r,l1066,318r-1,l1065,318r,l1065,318r,l1065,318r,l1065,318r,l1065,318r,l1064,318r,l1064,318r,l1063,319r,l1063,319r-1,1l1062,320r,l1062,320r-1,l1061,320r,1l1060,321r,1l1060,322r,l1060,322r,1l1060,323r,l1060,323r,l1060,323r,l1060,323r,l1060,324r,l1060,324r,l1060,324r,l1060,325r,1l1060,326r,l1060,326r,l1060,326r,l1060,326r,l1060,327r,l1060,327r,l1060,327r,l1060,327r,l1060,327r,l1060,327r,l1060,328r,l1060,328r,l1060,328r,l1061,329r,l1061,329r,l1061,329r1,l1062,329r,1l1062,330r,l1062,330r1,1l1063,331r,l1063,331r1,l1064,331r,l1064,331r,l1064,331r1,1l1065,332r,l1065,332r,l1065,331r,l1065,332r,l1065,332r,l1065,332r1,l1065,332r1,l1066,332r1,l1067,332r,l1067,332r,l1067,332r,l1068,332r,1l1068,333r,-1l1068,332r,l1068,332r,l1068,332r1,1l1069,332r,l1069,332r1,1l1070,332r,l1070,332r,l1070,332r,l1070,332r,l1070,332r,l1070,332r1,l1070,332r1,l1071,332r,-1l1071,332r,l1071,331r,l1071,331r,1l1072,332r,l1072,332r,-1l1072,331r,1l1072,332r,l1072,332r,l1072,332r,-1l1072,331r,1l1072,332r,l1072,332r,l1072,332r1,l1073,332r,-1l1073,331r,l1074,331r,l1074,331r,-1l1075,330r,l1075,330r,l1075,330r1,-2l1076,327r,l1076,327r,l1076,327r,l1076,327r1,l1077,327r,-1l1077,326r,l1077,326r,l1077,326r,l1077,326r,l1077,326r,-1l1077,325r,l1077,325xm1087,314r-1,l1087,315r,-1xm1088,315r-1,l1087,315r1,xm1093,335r,l1093,335r,1l1093,336r,-1xm1103,341r,l1103,341r,l1103,341r,l1103,341r,l1103,341xm1107,343r,-1l1107,343r-1,l1106,343r1,xm1112,344r,l1112,344r,1l1112,344xm1122,350r,l1122,350r,l1122,350r,xm1124,352r,l1124,352r,l1124,352xm1124,318r,l1124,318r,xm1150,354r-23,-16l1105,335r-8,1l1097,336r,l1097,336r,l1094,336r1,l1094,335r,1l1094,335r,1l1094,336r,l1094,336r,l1094,336r,l1094,336r-1,l1093,336r,l1093,335r,1l1093,336r,l1101,338r8,3l1121,347r20,12l1139,353r8,5l1150,354xm1154,331r,l1151,329r1,2l1152,331r2,xm1160,346r,l1160,346r,xm1161,347r,l1160,346r,1l1161,347r,xm1169,352r-3,-6l1165,344r,l1163,338r-3,-4l1160,334r-4,-3l1156,334r,-2l1155,331r,-1l1155,331r-1,-2l1154,331r,l1154,331r,l1154,332r-1,l1152,331r,l1151,330r-1,-2l1150,327r1,1l1152,328r-2,-1l1149,326r2,l1151,326r-1,-1l1150,326r-1,-1l1148,324r1,2l1145,325r2,-3l1143,321r2,l1143,320r-4,-3l1136,317r,l1136,316r1,l1135,315r-5,-2l1127,311r-2,l1124,311r-1,l1116,305r-25,-19l1067,288r-12,2l1055,306r-1,1l1052,307r-1,2l1050,310r,1l1050,312r-1,-1l1049,312r-1,-6l1055,306r,-16l1045,291r-13,4l1032,333r-1,l1032,333r,l1032,295r-2,l1030,329r,l1030,329r,l1030,329r,-34l1029,296r,30l1029,326r,1l1029,327r,6l1028,335r,l1028,334r,1l1028,334r1,-1l1029,327r-1,l1028,336r,l1028,336r,1l1028,338r,l1028,338r,-1l1028,336r,l1028,336r-1,l1028,336r,l1028,327r-1,1l1027,327r,28l1026,354r,l1026,352r1,1l1027,353r-1,l1027,354r,1l1027,327r,l1027,327r1,-1l1028,326r,l1028,325r1,1l1029,296r-1,l1018,300r-10,10l997,324r-10,13l984,341r,l984,342r,l984,345r1,l986,345r1,l987,345r,-1l989,344r1,1l991,345r-1,1l992,345r,l992,346r-1,l992,346r1,l995,345r1,l996,344r,l997,344r2,-1l999,343r,l999,343r1,-1l1000,342r,-1l1000,343r1,l1001,342r-1,2l1001,343r,-1l1002,341r,l1003,341r,l1002,341r-1,3l1003,341r,1l1004,342r-1,1l1002,343r,l1001,343r,1l1002,343r-1,1l1002,344r-1,1l1001,344r1,1l1002,345r,3l1004,349r3,2l1004,351r3,l1008,352r,-1l1008,351r2,l1010,351r,1l1010,352r1,1l1014,353r2,-1l1018,353r,l1019,352r-1,1l1019,352r,-1l1019,351r3,-5l1022,345r,l1022,344r,-1l1023,343r-2,l1021,342r,l1021,342r,-2l1022,340r,1l1022,341r,l1023,340r1,l1024,340r,l1024,340r,-2l1024,338r1,-2l1027,337r-3,3l1024,340r2,-1l1024,341r2,-1l1026,340r,1l1026,341r,2l1026,348r,1l1026,349r,-1l1026,343r,2l1025,349r,l1025,348r-1,1l1024,352r1,2l1025,355r1,2l1029,359r2,2l1033,362r3,2l1040,361r1,-1l1042,359r,-1l1043,358r1,-1l1044,357r,1l1045,357r1,-2l1048,353r1,-2l1050,350r2,-2l1052,348r,l1053,347r,1l1054,347r-1,-4l1053,342r,l1054,341r,l1054,341r,-2l1054,336r,-2l1054,327r1,-2l1054,325r,-2l1055,322r,-1l1055,320r-1,-1l1055,318r1,l1057,317r,-1l1058,315r1,l1059,314r-1,-1l1059,312r,1l1059,313r,l1059,313r1,-1l1060,312r,-1l1060,311r1,1l1061,312r1,-1l1061,311r,l1061,310r1,l1064,310r1,1l1065,311r2,-1l1068,310r1,l1069,310r1,l1070,310r-2,2l1070,311r,l1070,310r,l1072,311r2,l1076,311r,1l1079,313r4,1l1086,316r-1,-1l1086,314r1,l1087,314r1,l1089,315r-1,1l1087,316r2,l1089,317r-1,l1088,317r1,l1089,320r2,-1l1091,320r3,3l1096,325r3,1l1101,326r1,-1l1103,326r1,-1l1104,325r6,1l1111,326r2,l1114,326r3,-1l1116,325r,-1l1116,324r,l1117,324r1,l1120,323r-1,1l1120,323r1,-2l1121,321r1,-1l1122,319r1,l1123,319r,l1123,318r,l1123,318r,-1l1123,317r1,l1124,318r1,-1l1133,327r2,l1135,327r4,2l1141,330r-3,-1l1139,330r4,1l1145,335r3,1l1149,340r8,2l1159,346r,l1161,346r-1,l1161,346r3,2l1169,352xe" fillcolor="#e09e1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2" o:spid="_x0000_s1057" style="position:absolute;left:983;top:293;width:199;height:129" coordorigin="983,294" coordsize="199,129" o:spt="100" adj="0,,0" path="m984,341r,l984,340r,l983,342r1,-1xm987,348r-1,-6l985,340r,1l986,345r1,3xm999,374r-1,-2l995,369r-1,-1l991,364r-2,-3l989,358r,l988,357r,-5l986,350r1,6l989,362r4,6l993,369r-1,-1l992,368r2,2l995,372r2,1l998,374r1,xm1034,397r-1,l1032,397r-1,l1032,397r1,l1034,397r,l1034,397r,xm1036,398r-2,-1l1034,398r,l1034,398r1,l1036,398xm1037,398r-1,l1036,398r1,xm1039,398r,l1038,398r-1,l1038,398r1,xm1059,294r,l1059,294r,l1058,294r1,l1059,294xm1093,336r,l1092,336r1,xm1094,338r,l1094,339r,-1xm1095,335r,l1095,335r,xm1095,338r,l1095,338r,l1095,338r,1l1095,338xm1096,338r,l1096,338r,xm1097,337r-1,l1096,337r1,xm1097,338r,l1097,338r,l1097,338xm1097,338r,l1097,338r,l1097,338r,l1097,338xm1099,338r,l1099,339r,-1xm1100,339r,l1100,339r,xm1100,340r,-1l1100,339r,1l1100,340xm1100,339r,l1100,339r,xm1100,341r,-1l1100,340r,1xm1101,340r-1,-1l1100,339r1,1xm1101,339r,l1101,339r,xm1101,340r,-1l1101,340r,xm1103,341r-1,l1102,341r,l1102,341r1,l1103,341xm1104,338r,l1104,338r,xm1105,339r,l1104,338r,1l1104,339r,l1105,339r,l1105,339xm1106,342r,l1106,342r,xm1107,340r,l1107,340r,l1107,340r,xm1108,338r,l1108,338r,-1l1108,338r-1,l1108,338xm1108,337r,l1108,337r,xm1108,337r,l1108,337r,l1108,337r,xm1109,343r,l1109,343r,xm1109,343r,l1109,343r,xm1109,343r,l1109,343r,xm1109,342r,l1109,342r,l1109,342xm1113,338r,l1113,338r,xm1113,339r,-1l1113,338r,1xm1113,338r,l1113,338r,xm1115,347r,l1115,347r,xm1119,334r-1,l1117,335r,l1118,335r,l1118,335r,l1118,335r,l1119,334xm1119,346r,-1l1119,345r,1xm1119,349r,l1119,349r,xm1120,349r,l1119,349r1,xm1120,340r-1,l1119,340r1,xm1123,351r,l1122,351r1,xm1123,348r,l1122,348r,l1122,348r1,l1123,348xm1123,348r,l1123,348r,l1123,348r,l1123,348r,xm1127,354r,l1126,354r1,xm1127,354r,l1127,354r,l1127,354xm1128,355r,l1128,355r,xm1129,354r,l1129,354r,l1129,354xm1130,344r-1,l1130,344r,xm1130,350r-1,l1129,351r,l1130,350xm1131,351r,l1130,351r1,l1131,351xm1131,345r,l1131,345r,l1131,345xm1131,351r,l1131,351r,l1131,351xm1132,356r-1,l1131,357r,l1131,356r,l1131,356r1,xm1132,346r,l1132,346r,xm1134,358r,l1134,358r,l1134,358r,xm1135,353r,l1135,353r-1,l1134,353r1,xm1136,353r-1,l1135,354r,l1136,353xm1137,348r-1,l1137,348r,xm1137,348r,l1136,348r1,xm1137,359r,l1137,359r,xm1138,359r,l1138,359r,l1138,359r,l1138,359xm1140,361r,l1139,361r1,l1140,361xm1142,358r,-1l1142,358r,l1142,358xm1142,357r,l1142,357r,l1142,357r,l1142,357r,xm1142,358r,l1142,359r,-1xm1143,357r,l1143,357r,l1142,357r,l1143,357r,xm1144,357r-1,l1143,357r1,xm1147,355r,l1147,355r,xm1147,355r,l1147,355r,xm1147,355r,l1147,355r,xm1147,355r,l1147,355r,xm1147,355r,l1147,355r,l1147,355r,xm1152,356r-1,l1151,356r1,xm1155,354r-1,l1154,354r,l1154,354r-1,l1153,354r,l1153,354r,l1153,353r,l1152,353r,-1l1152,352r-1,-1l1151,351r-1,l1149,351r,l1149,351r,l1149,351r,-1l1148,350r-1,l1146,349r,l1146,349r,l1146,349r,l1146,349r,l1145,349r,-1l1145,348r,l1145,347r-1,1l1143,348r,l1143,347r,l1143,346r,l1142,346r,-1l1140,346r-1,-1l1139,344r,l1139,344r-1,l1137,344r,-1l1137,343r,l1136,343r,l1136,343r-1,l1136,343r,l1136,342r-1,l1135,342r-1,1l1134,342r,l1134,341r,1l1135,341r-1,l1134,341r-2,1l1132,340r-1,l1131,340r,l1130,339r-1,l1129,338r,l1128,340r,-1l1128,339r-1,-1l1127,338r,-1l1127,337r-2,l1126,337r,l1125,337r,-1l1124,336r,l1123,337r,-1l1122,337r,l1122,337r-1,-1l1121,337r,l1121,337r,-1l1121,336r,l1120,337r,l1119,336r1,l1119,336r,l1119,336r,l1119,336r,-1l1118,335r,l1118,335r,l1118,335r,1l1117,336r,-1l1117,335r,3l1117,338r,l1117,338r,l1117,335r,l1117,335r,l1117,334r-1,l1116,334r,l1116,334r,l1116,334r,l1116,334r,l1116,334r-1,l1115,334r,l1115,334r,1l1115,335r1,l1115,335r,l1115,336r-1,-1l1114,334r,l1113,334r-1,l1111,335r,l1111,334r,l1111,334r,l1110,334r,l1110,334r,1l1110,335r,-1l1110,334r,l1110,334r-2,-1l1107,336r,-1l1106,335r,l1106,335r,l1104,334r-1,1l1103,337r,1l1102,338r,l1102,338r,1l1102,338r,l1102,338r,l1103,338r-1,-1l1102,338r,-1l1102,338r-1,l1101,338r,l1101,338r,l1101,338r,l1101,338r,l1101,338r,l1101,338r,l1101,338r,l1101,338r,l1101,338r,l1102,338r-1,-1l1102,337r,l1102,337r,l1102,337r,l1102,337r1,l1103,335r-1,l1101,335r-1,-1l1099,335r,l1099,334r,1l1098,335r,3l1098,338r,l1098,338r,l1098,335r,1l1097,334r,l1097,337r,l1096,337r,l1096,337r1,-1l1097,337r,-3l1097,334r-1,1l1096,335r-1,1l1095,336r,l1095,336r,l1095,336r,l1095,335r,l1095,335r,l1095,335r,l1095,336r,l1095,336r,l1095,336r,l1095,335r-1,1l1094,335r,-1l1093,334r,1l1093,335r-1,1l1093,336r,l1093,336r,l1093,338r,1l1094,338r,l1094,338r,1l1094,339r1,-1l1095,338r,l1095,338r,l1095,338r1,l1096,338r,l1096,338r,l1096,338r1,l1097,338r,l1097,338r,l1097,338r,-1l1097,338r,l1097,337r1,l1097,338r,l1098,338r-1,l1098,338r-1,1l1098,339r,l1098,339r,-1l1098,338r1,l1099,338r,l1099,339r,l1099,339r,l1099,339r,-1l1099,338r,l1099,338r,l1099,338r,l1099,338r1,l1100,338r,l1100,338r,l1100,339r,l1100,339r,l1100,339r,l1101,339r,l1102,339r-1,1l1101,340r1,-1l1102,340r,l1102,340r,l1102,340r,l1103,340r,1l1103,341r,-1l1104,341r,l1104,341r1,1l1106,342r,-1l1106,342r1,l1107,342r-1,l1107,343r,-1l1107,342r,1l1107,343r1,l1108,343r1,l1109,343r,-1l1109,342r,-1l1108,341r,l1109,340r-1,l1108,341r,l1108,341r-1,l1107,341r,l1107,341r,-1l1107,341r,-1l1107,341r-1,l1106,340r,l1106,341r-1,-1l1106,340r,l1106,340r-1,1l1105,340r,l1105,340r,l1105,339r,l1105,339r,l1105,339r-1,l1104,339r,1l1104,340r-1,-1l1103,339r,l1103,339r,l1103,338r,l1103,338r,l1103,337r,1l1103,338r,l1103,338r,l1103,338r,l1103,338r,l1103,337r,l1103,338r1,-1l1104,338r,l1104,338r,l1104,338r1,-1l1105,338r,l1105,338r,l1106,338r,l1106,338r,l1106,338r,l1106,338r,-1l1107,338r,l1108,337r,l1108,337r,l1108,337r,-1l1108,336r,l1108,337r,l1108,337r1,l1109,337r,l1108,337r1,l1109,338r-1,-1l1109,338r-1,-1l1108,337r,1l1108,338r1,1l1109,338r,l1110,338r,l1110,338r,-1l1111,337r,2l1112,338r,l1112,337r,l1112,338r,l1113,338r,l1113,338r,l1113,338r,-1l1113,338r1,l1114,338r,l1115,338r1,l1116,338r,1l1117,339r1,l1119,340r,l1119,340r1,-1l1120,339r,1l1120,340r1,l1122,340r,1l1122,341r1,l1123,340r1,1l1123,341r1,l1126,341r,2l1127,342r,1l1128,343r,l1128,343r1,1l1130,344r,l1130,344r,l1130,345r,l1130,344r1,l1131,346r2,l1132,346r1,l1132,346r1,l1133,346r,l1133,346r1,1l1134,347r,1l1135,348r1,l1136,348r,l1136,347r1,1l1137,348r,l1137,348r,l1136,348r1,l1137,349r,l1137,349r,l1137,349r,l1137,349r,l1138,349r1,1l1139,350r,l1140,350r,l1140,350r1,l1141,351r1,1l1142,351r,l1142,352r,-1l1143,352r,l1142,352r,1l1142,353r-1,-1l1142,352r-1,l1141,351r,5l1141,355r,1l1141,355r,l1141,355r,l1141,355r,1l1141,351r,l1141,353r,1l1141,354r,l1141,353r,-2l1141,351r-1,l1140,355r,l1140,355r-1,1l1139,356r,l1139,355r,5l1139,359r,l1139,360r,-5l1139,355r,l1139,354r,l1139,354r,l1139,354r,l1139,354r,1l1139,356r,-1l1139,355r,1l1139,355r1,l1140,355r,l1140,354r,l1140,355r,-4l1139,350r-2,-1l1137,356r,l1137,356r,l1137,349r,l1137,349r,l1137,349r,l1137,349r,7l1137,357r,l1137,356r,-7l1137,349r,1l1137,349r-2,-1l1137,354r,1l1137,355r,-1l1136,354r-1,l1135,354r,l1135,354r-1,l1134,353r,l1134,353r-1,l1133,353r,-1l1133,352r-1,l1132,351r-1,l1131,355r,l1131,355r,l1131,355r,l1131,355r,l1131,351r,l1131,352r-2,l1130,351r,l1128,351r1,l1129,351r,-1l1129,350r,l1129,351r-1,-1l1128,350r,l1129,350r-1,l1127,350r,3l1127,354r,-1l1127,353r,-3l1127,350r,l1128,350r-1,-1l1126,350r-1,-1l1125,349r1,l1126,349r-1,l1125,349r,-1l1125,348r,l1125,348r-1,l1124,349r,-1l1124,348r-1,l1123,348r,l1123,349r,l1123,349r-1,-1l1122,348r,l1121,348r1,-1l1122,347r,l1121,347r,l1121,347r,l1121,347r-1,l1121,347r,l1120,347r,-1l1120,346r,1l1120,347r,l1120,346r,l1119,346r-1,l1118,346r,l1118,345r,l1119,346r,-1l1119,345r-1,l1116,345r,-1l1116,345r-1,l1115,344r,l1115,344r,l1115,343r,l1114,343r-1,l1113,342r-1,l1112,342r,l1111,342r,l1111,341r-2,1l1109,342r,l1109,342r,1l1109,343r,l1109,343r,1l1109,343r1,l1110,344r,l1110,344r,l1110,344r,l1111,344r-1,l1111,344r1,1l1112,344r1,l1113,345r1,l1114,346r,l1115,346r,l1116,346r-1,l1116,346r,l1116,347r,l1116,347r,l1116,347r,1l1117,347r,l1117,348r,l1117,348r,l1117,348r,l1118,348r-1,1l1118,350r2,-2l1120,349r,l1120,349r,l1120,349r,1l1120,349r,1l1120,350r1,1l1121,350r1,l1122,350r,-1l1122,349r1,1l1123,350r-1,l1122,350r,l1122,351r,-1l1122,351r,l1123,351r,l1123,351r,l1123,351r1,1l1124,351r,l1124,352r,-1l1125,351r,1l1124,352r1,l1125,352r,1l1125,353r,l1126,354r,l1126,354r,l1126,353r,1l1126,354r,l1126,353r,l1127,353r,l1127,353r,l1127,353r,1l1127,354r,l1127,355r,l1127,354r,l1128,354r,l1128,355r,-1l1128,354r1,1l1129,354r,l1129,354r,l1129,354r1,l1130,354r,l1130,355r,l1130,355r,1l1131,356r,l1131,356r,l1132,356r,-1l1131,356r,-1l1132,355r,l1132,355r,l1132,356r,l1132,357r,l1133,357r1,l1134,357r,l1135,357r-1,1l1135,358r,l1135,358r1,l1136,359r1,-1l1137,358r,1l1137,359r,l1137,359r1,l1138,359r,l1138,359r,l1138,359r,l1138,359r,l1138,359r,l1138,359r,l1139,360r,l1139,360r1,l1142,362r,-3l1142,358r,l1142,358r,l1142,358r-1,l1141,357r,l1141,357r,l1140,357r1,l1141,357r,l1141,357r,-1l1141,356r,l1141,356r,l1141,356r,1l1141,356r,l1141,356r,1l1141,357r,1l1141,357r1,l1142,356r,l1142,356r-1,l1142,356r,l1142,356r,l1141,356r1,l1142,355r,l1142,356r,l1142,356r,1l1143,356r1,1l1144,357r,l1144,357r1,l1145,357r-1,1l1146,358r1,2l1147,360r1,l1148,360r2,-2l1149,359r1,-1l1151,358r-2,-1l1151,357r-1,l1150,356r1,l1151,356r,l1151,356r,l1152,355r,l1152,355r1,l1148,355r-1,l1147,355r,l1147,355r,l1147,355r,l1147,355r,l1147,355r,l1147,355r-1,1l1146,355r,l1146,355r-1,-2l1144,353r,l1144,352r1,l1145,353r,l1145,353r1,1l1146,354r,1l1147,355r,l1147,355r,-1l1147,355r,l1147,354r,1l1147,354r,1l1147,355r,l1153,355r-1,l1153,355r1,-1l1154,355r1,-1xm1182,419r-1,1l1180,410r2,12l1182,421r,-1l1182,419xe" fillcolor="#e09e1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3" o:spid="_x0000_s1058" type="#_x0000_t75" style="position:absolute;left:1217;top:631;width:171;height:142">
              <v:imagedata r:id="rId8" o:title=""/>
            </v:shape>
            <v:shape id="docshape24" o:spid="_x0000_s1059" style="position:absolute;left:980;top:285;width:409;height:558" coordorigin="980,285" coordsize="409,558" o:spt="100" adj="0,,0" path="m1001,327r-3,3l1001,327r,xm1003,325r-1,1l1001,327r2,-2xm1004,379r-2,-3l1001,376r1,1l1003,378r1,1l1004,379xm1004,383r-2,-2l1002,381r2,2xm1005,380r-1,-1l1004,379r,l1005,380r,xm1007,381r-1,l1006,381r-1,-1l1005,380r,l1005,380r1,1l1006,381r1,xm1015,309r-1,l1012,311r3,-2xm1019,393r-2,-2l1015,390r1,1l1016,391r3,2xm1020,305r-5,4l1015,309r-3,4l1017,309r3,-4xm1039,704r-1,6l1038,711r1,-4l1039,704xm1042,402r-1,-1l1039,401r-2,-2l1029,399r-3,-2l1025,397r-6,-4l1016,391r,l1016,391r-2,-1l1015,390r-4,-3l1004,381r-2,-2l1001,379r1,2l1003,381r2,2l1008,385r3,2l1012,389r-4,-2l1011,391r14,8l1035,401r4,l1042,402xm1046,779r-1,-2l1045,777r1,2xm1048,797r-2,-5l1045,792r3,5xm1051,655r-1,l1050,656r,l1050,656r,l1051,655xm1051,655r,l1051,657r,-2xm1052,402r,l1051,402r,l1052,402xm1053,403r,-1l1052,402r1,1xm1054,805r,l1053,805r1,xm1054,805r-3,-4l1054,805r,xm1056,649r,l1056,649r,xm1056,410r,-1l1054,408r1,1l1055,409r,l1056,410xm1057,411r-2,-2l1057,411r,xm1058,647r-1,l1056,649r,l1058,647xm1059,409r-7,-4l1046,403r-4,-1l1044,403r-4,l1043,405r6,l1052,407r-1,l1054,408r-3,-3l1059,409xm1060,639r,4l1060,643r,-4xm1065,597r,-1l1065,595r,4l1065,597xm1065,410r-3,-2l1058,404r-5,-1l1056,404r3,2l1061,408r3,2l1065,410xm1072,589r,2l1072,591r,-2xm1073,587r-1,l1072,588r,1l1072,589r,-1l1073,587xm1074,820r-4,-5l1071,817r,l1074,820xm1081,827r-3,-4l1074,820r7,7xm1086,517r,l1086,517r-1,1l1085,519r,1l1085,521r,-1l1086,519r,-2xm1087,830r-4,-3l1081,826r2,1l1085,829r2,1xm1092,499r-3,7l1089,506r-1,4l1088,511r2,-5l1092,499xm1093,462r,-1l1093,461r,1xm1095,467r,-4l1094,460r,-1l1094,458r-1,-3l1093,457r,1l1093,457r-1,-3l1093,461r,-1l1093,460r1,l1094,461r1,2l1095,467xm1101,473r,-3l1100,469r1,4l1101,473xm1101,477r,-4l1100,473r-1,-8l1098,459r-3,-10l1092,443r-4,-8l1081,427r-5,-6l1069,417r-8,-6l1056,410r2,1l1057,411r3,2l1064,417r5,4l1071,421r2,2l1074,425r,l1077,429r1,l1079,431r2,l1085,435r1,4l1087,441r1,4l1089,445r3,6l1091,451r2,4l1094,457r-2,-6l1091,449r2,4l1093,453r1,2l1095,459r1,4l1096,465r1,6l1097,479r,1l1097,476r,1l1097,479r-1,l1097,481r,l1101,481r-1,-4l1101,477xm1101,471r-1,-8l1101,470r,1xm1103,843r-6,-4l1088,833r-8,-6l1076,823r-4,-4l1071,817r-7,-6l1061,807r-3,-4l1052,795r-5,-10l1046,779r-2,l1044,775r,-4l1043,761r,-2l1043,759r,-2l1043,749r-1,-10l1042,713r,2l1042,713r2,-12l1044,695r3,-8l1047,685r,-2l1048,679r,l1051,671r3,-12l1059,651r1,-2l1061,649r1,-2l1062,647r,-4l1062,639r2,-10l1064,625r2,-6l1067,615r,2l1067,621r,-2l1068,615r1,-8l1069,605r1,-6l1069,601r,l1068,605r,-2l1068,597r1,-4l1068,601r3,-8l1072,591r-1,-2l1071,589r1,-2l1075,579r-5,8l1074,573r,2l1074,573r1,-4l1075,565r2,-6l1078,557r-2,8l1077,565r1,-8l1078,549r3,-6l1080,547r-1,4l1079,555r3,-8l1082,547r1,-6l1083,541r1,-4l1086,533r1,-2l1087,529r-1,2l1087,521r6,-8l1094,508r1,-7l1096,503r,l1096,503r,l1097,501r2,-6l1099,497r,-2l1099,489r3,-4l1101,481r-4,l1096,481r,10l1095,495r-1,4l1094,497r2,-8l1093,497r1,4l1089,511r-3,8l1087,519r-1,2l1084,527r-2,4l1080,539r-1,4l1079,543r-9,32l1070,575r1,2l1068,589r-1,8l1066,597r,-2l1067,591r-2,6l1065,601r,2l1064,607r,-2l1062,615r-1,10l1058,639r1,l1062,629r-1,14l1060,643r-1,2l1059,644r,-3l1058,643r1,2l1059,645r,2l1058,647r,-2l1058,647r,l1056,651r,-2l1053,653r-2,2l1051,657r-1,4l1048,665r,l1047,667r,l1045,669r,2l1043,677r1,2l1043,681r-1,l1042,683r-1,4l1038,707r1,-5l1039,703r,1l1040,702r,-1l1040,701r-2,26l1038,741r1,14l1038,755r1,8l1041,773r1,2l1042,777r1,4l1044,785r1,2l1046,791r-1,l1046,792r,l1046,792r,l1047,793r3,4l1051,801r1,l1054,805r2,2l1054,805r1,4l1057,811r3,2l1061,815r3,2l1066,819r-3,-2l1075,829r-2,-2l1071,825r-1,-2l1074,827r4,4l1081,833r-3,l1090,843r13,xm1113,768r,-1l1113,766r,1l1112,766r,1l1113,768xm1113,766r,l1113,766r,xm1113,758r,l1113,758r,l1113,758r,xm1116,774r,l1115,774r1,l1116,774r,l1116,774xm1128,793r-1,-1l1127,794r1,-1xm1135,800r,1l1134,800r1,1l1135,801r,l1135,800xm1137,801r,l1137,800r-1,1l1136,801r,l1136,801r1,xm1137,802r,-1l1137,802r,xm1147,815r,l1146,814r,l1146,816r1,-1xm1147,815r,-1l1147,815r,xm1163,821r,l1163,820r-1,l1162,820r,-1l1162,819r,1l1162,819r,l1162,819r,l1162,819r,l1162,818r,1l1160,820r-1,-2l1160,818r,-1l1162,819r,-1l1161,818r2,-1l1162,817r-3,l1159,816r,-1l1159,815r-1,l1158,815r,l1158,814r-1,l1157,814r1,-1l1157,813r,1l1157,813r,l1156,813r,l1157,813r,l1157,813r,l1157,814r,-1l1157,812r-1,l1156,812r-1,l1155,813r,l1155,813r,l1155,812r,l1155,812r,1l1155,813r,l1155,813r,l1155,813r,l1155,813r2,2l1155,815r,-1l1155,814r,l1154,814r,7l1154,821r,-1l1154,821r,-7l1154,814r-1,l1153,812r,-2l1153,809r-2,-1l1150,806r-1,l1149,806r-2,l1146,805r1,l1147,804r,1l1147,805r1,l1147,804r-1,-1l1145,802r,l1145,802r,l1145,802r-1,1l1144,802r-1,-1l1145,802r,l1144,801r,l1144,800r,-1l1144,797r-1,-1l1137,797r,-3l1136,792r,l1136,792r,l1135,788r,l1134,787r,l1130,784r-2,-1l1128,783r,-1l1127,777r,-1l1127,776r-1,l1125,776r,-1l1125,775r-2,-1l1121,773r2,-3l1124,769r-2,-1l1120,767r,1l1119,767r-1,-1l1118,765r1,l1118,765r,l1118,764r-2,-1l1116,761r2,1l1118,761r-1,-2l1117,759r-1,-1l1114,757r,1l1114,758r,1l1113,759r,-1l1111,759r-2,l1109,762r2,1l1111,764r-1,-1l1110,764r,l1111,764r,1l1111,765r2,1l1113,766r1,1l1114,767r,1l1113,768r1,1l1114,769r-1,l1114,769r,l1114,771r1,-1l1115,772r2,1l1116,774r2,l1118,775r-2,l1120,778r-2,l1120,778r,3l1122,782r,l1122,783r,-1l1122,785r1,-1l1125,785r1,l1126,787r-2,-1l1124,786r-1,1l1124,786r1,2l1126,787r,l1126,789r-1,l1127,788r-1,2l1128,790r,2l1126,791r2,1l1128,793r,-1l1129,792r1,2l1129,793r-1,1l1129,795r2,l1132,796r,l1131,796r2,1l1134,800r2,l1135,800r1,l1136,799r1,l1137,800r1,l1138,800r,l1137,800r,l1138,801r-1,1l1138,802r,l1138,802r1,l1140,803r-1,1l1139,804r-1,-1l1138,802r,l1138,803r-1,-1l1136,804r,-3l1136,803r-1,l1137,805r1,l1139,807r1,l1139,806r1,l1144,808r-4,2l1143,811r1,l1145,810r1,2l1144,813r2,1l1146,814r,l1146,814r1,-2l1147,814r,l1148,815r-1,1l1149,818r3,1l1154,821r9,xm1164,831r-1,-1l1163,830r,l1164,831xm1165,359r-1,-4l1164,355r,l1162,351r-1,-2l1165,359xm1170,826r,-1l1170,825r,1xm1174,387r,l1173,385r1,2xm1181,829r,l1180,829r,-1l1180,828r-1,l1178,827r-1,-1l1177,827r-3,l1172,827r1,-1l1171,827r,l1170,826r-1,l1169,826r1,-1l1169,825r,1l1168,825r,l1168,824r-1,l1167,824r-1,l1165,824r-1,-1l1164,822r1,l1164,822r-1,l1163,821r,l1157,821r,2l1156,823r,-1l1156,822r,-1l1156,822r,l1157,822r,1l1157,821r-3,l1153,821r,1l1156,824r3,3l1161,830r2,l1163,830r1,l1165,830r-1,1l1164,831r5,1l1178,830r2,-1l1181,829xm1184,431r,-6l1184,423r-1,l1183,426r,-1l1183,427r1,4xm1184,433r,-2l1184,435r,-2xm1195,538r,-3l1194,527r,2l1194,539r1,-1xm1196,539r,-2l1195,538r1,1xm1197,489r-1,-2l1196,486r1,3xm1197,493r,-4l1197,491r,2xm1234,607r-3,-2l1232,606r2,1xm1238,609r-3,-2l1234,607r4,2xm1239,613r,l1238,613r1,l1239,613xm1288,639r-8,-4l1282,637r-2,l1288,639xm1305,633r-3,-2l1301,632r4,1xm1389,659r-1,-2l1382,655r-7,-2l1375,653r-8,-4l1354,645r-4,-1l1350,643r-18,-4l1322,637r2,-2l1315,635r-11,-2l1301,633r,-1l1296,631r2,2l1287,631r4,l1286,629r-11,l1270,627r-3,-2l1263,625r-3,-2l1258,623r-5,-2l1248,619r3,l1244,615r-5,-2l1238,613r,l1236,611r-6,-4l1226,605r-2,-3l1224,608r-2,-1l1221,607r,-1l1221,606r-1,-1l1220,605r1,1l1221,606r,-1l1224,608r,-6l1223,601r,l1223,600r8,7l1239,613r,-2l1232,606r-2,-1l1224,599r-3,-2l1220,595r-2,-2l1216,591r-1,-2l1215,589r-1,-2l1213,587r,-2l1212,581r-1,l1211,579r,-2l1211,577r-1,-2l1210,574r,1l1210,575r-1,-4l1209,571r1,4l1210,574r-1,-3l1208,567r,-6l1207,561r-1,-6l1206,561r,l1207,564r,1l1207,566r,l1207,566r,l1207,567r2,8l1210,579r-1,-4l1207,571r,-4l1206,563r-2,-2l1204,559r,-4l1204,551r-1,-12l1204,537r-3,-14l1201,519r-1,-6l1198,501r-2,-8l1195,487r1,l1196,485r,1l1196,485r,-2l1194,467r-1,-2l1193,461r,l1193,455r,2l1193,455r,-2l1193,443r-2,-10l1191,431r-3,-14l1187,413r-2,-8l1184,399r-2,-6l1180,385r-1,-4l1178,377r1,4l1179,381r-4,-14l1171,353r-1,-4l1166,339r-6,-12l1156,317r-6,-8l1143,301r-3,-2l1136,295r-8,-6l1123,289r-5,-2l1113,285r-27,l1078,287r-29,l1039,291r-1,l1033,293r-9,4l1021,297r-2,2l1016,299r-5,4l1008,309r-4,4l1000,317r-1,l997,319r-6,6l987,331r-7,12l982,341r2,-2l987,335r1,2l984,341r1,2l983,349r11,-12l995,335r2,-4l998,330r,l1000,327r2,-1l1002,325r2,-4l1005,321r2,-2l1008,319r2,-4l1012,311r2,-2l1014,309r4,-4l1020,303r4,l1026,302r-2,1l1029,301r9,-2l1041,297r5,l1059,293r,2l1061,293r8,-2l1074,291r-5,2l1074,293r12,-2l1092,291r-1,2l1094,291r7,l1114,293r7,2l1127,297r-3,l1130,299r1,2l1134,303r2,-2l1143,309r4,4l1149,317r-1,l1145,313r-1,l1145,315r1,l1150,321r2,2l1152,323r2,6l1154,331r2,l1157,335r3,6l1163,349r-3,-6l1164,353r,2l1164,353r1,2l1170,367r-4,-6l1167,365r2,8l1172,379r2,6l1174,387r1,2l1178,399r,2l1180,407r1,6l1182,419r1,l1183,417r1,2l1184,423r2,4l1185,429r,-4l1184,425r1,4l1184,433r1,2l1185,433r,3l1187,443r,8l1186,453r-1,-10l1185,436r,-1l1185,443r,-2l1184,433r-1,8l1183,427r,-1l1182,431r,4l1183,449r2,2l1186,465r1,4l1187,465r1,4l1189,479r,6l1189,493r1,8l1191,505r2,2l1194,519r-2,-4l1193,529r2,-6l1196,537r1,8l1196,545r3,18l1202,575r1,4l1205,585r1,2l1207,589r1,2l1208,592r1,1l1209,593r-1,-1l1210,593r,2l1210,595r-2,-2l1210,597r7,10l1227,615r21,12l1259,631r11,4l1280,635r5,2l1288,637r6,2l1305,639r5,2l1316,641r10,2l1336,647r7,2l1340,649r6,2l1349,651r7,2l1359,653r5,4l1362,655r18,8l1385,665r4,-6xe" fillcolor="#e09e1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5" o:spid="_x0000_s1060" style="position:absolute;left:714;top:129;width:737;height:734" coordorigin="715,130" coordsize="737,734" o:spt="100" adj="0,,0" path="m758,454r-3,3l757,460r1,-6xm759,474r-2,2l757,476r2,-2xm762,433r-1,-2l761,431r,l761,432r,l762,433xm783,634r-1,-2l781,632r2,2xm787,636r,l783,632r4,4xm794,646r-4,-4l787,637r,-1l788,645r6,1xm796,652r-4,-2l790,649r6,3xm828,699r-1,-1l826,698r-1,1l826,699r1,l828,699xm836,264r-2,1l835,270r1,-6xm919,170r-1,l918,172r1,-1l919,170xm943,199r,1l942,200r-1,1l942,200r1,l943,199xm947,197r-1,1l943,200r4,-2l947,197xm979,809r-1,l978,809r,l978,809r1,l979,809xm994,178r-1,-1l992,177r-1,l991,179r1,l994,178xm1008,169r-2,-1l997,173r3,1l1003,172r5,-3xm1008,814r,l1008,814r,xm1056,825r-1,-1l1055,824r,1l1056,825xm1060,160r,-1l1055,163r5,-3xm1117,817r-1,1l1115,818r-1,1l1116,818r1,-1xm1121,153r-1,l1119,155r,l1121,153xm1172,810r-7,l1160,812r-8,4l1170,816r-3,-2l1170,812r2,-2xm1218,791r-2,-1l1203,794r2,4l1211,796r5,-3l1218,791xm1241,790r-5,-3l1237,788r2,1l1241,790xm1242,792r-1,l1242,792r,xm1252,818r-105,l1147,818r-9,4l1120,828r-3,-2l1112,822r2,-2l1105,826r-14,-8l1087,822r4,2l1087,826r6,2l1085,830r-8,l1070,832r-1,-4l1068,824r-12,2l1057,828r-4,-2l1040,826r-1,2l1032,826r10,-2l1045,822r-7,l1038,820r-7,2l1026,816r-18,l1008,814r-4,2l999,814r-8,-2l989,810r-9,l978,811r,-1l971,814r-8,-6l954,802r-8,-2l948,806r-1,2l934,802r-7,-4l920,798r-13,-2l907,788r6,-2l918,784r-2,-4l915,778r-3,2l899,778r-11,-8l884,766r-7,-6l872,754r-5,-8l862,740r,-2l860,734r-3,4l850,734r-7,-6l847,730r5,l848,728r-4,-2l841,724r-3,-2l831,716r,-4l831,706r-6,-4l825,700r-2,l820,696r-7,-6l808,682r-3,-4l813,678r1,4l816,684r1,2l819,680r-5,-2l808,676r-4,-8l797,662r-2,6l791,664r-2,-2l785,658r1,-2l784,648r6,1l787,648r,-2l777,634r3,-2l781,632r-2,-2l775,628r2,-6l777,614r-5,-4l762,604r-2,-2l758,598r-2,-4l755,590r5,4l758,590r-5,-12l750,572r3,-8l755,572r5,-8l762,560r5,2l766,560r-1,-4l762,552r-4,-2l754,544r9,6l761,546r-3,-8l758,546r,-2l754,534r3,4l756,534r-1,-6l759,536r,-8l759,522r,-4l758,522r1,-14l750,506r,-2l749,502r4,-2l754,498r,6l755,504r7,-6l752,494r4,-4l758,488r-2,l752,490r,-6l757,486r,-2l757,478r,-2l755,478r3,-16l759,464r-2,-4l757,461r-4,-1l755,457r-1,-1l762,438r-2,-6l761,432r-2,-8l761,412r-1,-16l761,398r1,2l763,402r3,-6l769,390r1,-2l757,390r5,-12l764,380r1,-2l766,374r2,-6l769,364r3,-4l774,364r,-4l774,356r2,-8l773,340r6,-4l775,358r6,-8l783,338r4,l785,336r5,-8l787,326r5,2l797,326r2,1l798,329r,3l801,335r1,-5l801,327r-1,-1l800,326r2,-6l805,318r-38,l766,318r-1,2l763,324r-2,6l759,334r-2,4l752,348r-2,3l750,362r-4,6l748,356r2,6l750,351r-3,5l748,356r-3,2l740,366r-3,12l735,388r-1,12l733,410r-5,8l725,424r-1,4l723,430r,4l720,444r-1,8l718,460r-1,8l717,476r,6l717,490r-2,8l715,506r2,-2l716,526r3,4l720,534r1,6l723,544r1,6l728,554r-2,l724,556r-2,-2l724,564r3,10l726,578r-2,-2l726,586r3,12l732,608r3,10l740,628r3,4l746,638r-3,2l741,642r5,12l751,660r7,6l759,672r,4l765,676r2,6l762,680r1,4l771,690r5,8l780,706r5,8l790,722r4,6l794,724r5,4l803,738r-6,-4l804,744r8,6l821,756r9,6l840,768r12,12l856,788r18,12l877,808r14,6l897,822r11,l908,824r-1,l910,830r19,6l944,838r-1,4l951,840r22,4l980,842r1,2l977,844r-2,2l980,854r8,-8l997,850r-1,2l998,854r-2,l1000,856r4,2l1008,860r4,l1031,864r64,l1106,862r11,2l1121,862r,-2l1121,858r6,-2l1132,858r-12,6l1130,864r7,-6l1149,858r-2,2l1149,862r-6,2l1146,864r5,-2l1164,858r6,-2l1176,858r-1,-2l1179,852r3,-2l1186,848r4,l1194,846r4,l1210,844r6,l1216,842r5,-2l1222,840r8,-4l1230,840r2,-2l1232,836r1,-2l1237,832r-1,4l1239,834r1,-4l1242,828r3,l1245,827r2,1l1246,826r6,-8xm1255,789r-1,l1254,790r1,-1xm1262,784r-3,-2l1256,788r-3,-4l1249,788r5,1l1257,788r5,-4xm1331,722r-2,-2l1329,720r2,2xm1340,714r-2,-1l1339,714r,1l1340,714xm1384,294r-1,l1383,294r1,xm1385,637r-2,1l1382,640r-1,2l1383,640r1,-1l1385,637xm1389,619r-1,l1387,620r-1,2l1387,622r1,-2l1389,619xm1395,320r-3,-2l1392,318r3,2xm1396,600r-5,6l1394,606r2,-6xm1400,320r-7,-8l1393,308r,-2l1391,304r-2,-2l1384,294r6,9l1384,300r-1,-6l1370,278r-5,-6l1355,262r-5,-6l1334,240r-5,-6l1320,226r-14,-14l1300,212r-3,-2l1295,208r-5,-8l1283,194r-7,-6l1268,184r-6,2l1261,184r3,l1258,182r-26,-18l1223,160r-5,-2l1213,156r-5,2l1201,156r-10,-6l1188,148r-7,-2l1176,152r5,-2l1186,154r-17,2l1166,158r-3,-10l1167,152r-2,-4l1164,146r-2,-2l1169,148r,-4l1169,142r-14,4l1144,142r-5,-2l1129,136r-4,-2l1120,134r-5,-2l1111,134r-3,1l1108,134r1,l1099,130r-8,8l1084,140r-1,-4l1088,134r4,-2l1083,130r-37,6l1034,140r-11,-2l1017,144r10,l1020,148r-6,l1009,144r7,-2l1008,140r-9,2l989,146r-18,6l964,156r-7,2l950,162r-8,l936,164r-6,6l928,174r-3,4l916,184r3,-4l907,178r11,-6l918,168r-10,4l897,178r-9,6l883,188r-4,4l875,196r-3,2l870,202r-1,4l865,202r,6l857,210r-3,2l858,210r1,l856,220r-7,-4l846,222r,-4l838,232r-3,2l830,234r3,4l827,242r-1,-6l820,244r4,l818,248r-4,10l809,256r1,l811,254r-6,l801,260r-4,6l794,272r-3,8l786,284r8,2l789,296r-1,-6l786,288r-5,6l778,294r-6,9l772,304r-1,6l773,308r1,2l768,316r38,l810,314r1,-6l813,308r-3,-10l815,296r9,-4l820,284r6,-2l832,274r-7,-4l827,266r3,-4l832,258r4,-4l833,262r3,l843,258r5,-4l850,254r4,-4l863,242r2,-2l869,240r-8,8l866,250r3,-4l872,242r3,-4l879,232r6,-4l887,232r3,-4l896,222r2,-2l900,218r-2,-4l899,210r1,-4l901,204r5,2l904,208r-2,8l908,214r7,-6l922,204r7,-4l937,196r6,-2l949,194r-2,3l953,194r3,-2l960,192r3,-2l970,188r6,-4l977,182r,-1l985,178r6,l991,174r1,l995,172r7,-4l1016,164r8,-2l1029,162r-3,4l1042,162r13,-4l1069,154r18,l1092,156r-10,4l1092,160r5,-2l1096,154r,-2l1108,154r-1,6l1116,154r-2,-2l1112,150r-15,l1103,148r5,-2l1119,152r,-6l1118,142r14,8l1128,150r-7,4l1135,160r10,l1155,162r10,l1176,164r13,6l1212,174r11,2l1233,178r-5,10l1220,188r10,6l1241,186r4,10l1254,198r12,4l1277,204r8,l1285,206r11,6l1282,208r16,8l1295,230r6,4l1305,236r-3,-10l1309,232r1,2l1309,234r1,2l1315,236r1,4l1308,236r-2,2l1310,244r6,2l1321,250r3,l1327,252r3,2l1333,256r3,2l1339,262r-3,-2l1347,274r-1,-2l1350,276r4,2l1357,280r-2,2l1357,284r2,l1362,288r3,l1378,300r4,6l1381,308r11,10l1400,320xm1423,374r-1,-4l1421,368r-2,-2l1420,368r1,3l1423,374xm1428,623r,3l1428,626r,-1l1428,624r,-1xm1428,623r,l1428,623r,l1428,623xm1429,621r-1,3l1429,622r,-1xm1432,445r-1,-1l1431,444r,l1432,445xm1436,443r-2,-4l1434,440r2,5l1436,443xm1439,433r-1,-1l1438,431r-2,-6l1434,417r-1,-9l1431,399r-1,-9l1429,387r-3,-4l1418,374r-8,-17l1413,358r6,8l1417,362r-1,-4l1410,356r-2,-4l1413,354r-1,-2l1412,350r-7,-6l1408,340r-10,-10l1403,328r-6,-6l1396,324r-5,l1396,330r-9,-2l1396,340r-3,4l1400,350r1,-4l1398,340r5,2l1400,356r8,1l1402,359r5,5l1410,369r5,5l1410,378r6,12l1420,399r-1,-4l1416,388r2,2l1420,388r,-1l1422,390r3,12l1428,411r3,8l1431,431r-1,-1l1434,439r4,-7l1439,433xm1445,496r-6,-11l1441,499r4,-3xm1446,476r-2,-10l1437,447r-1,-2l1436,447r-3,-1l1432,445r2,5l1436,456r2,5l1440,467r1,7l1441,482r5,-6xm1452,530r-4,-10l1443,512r-6,-8l1434,500r-3,-4l1427,500r-5,-4l1419,492r-4,14l1417,510r3,14l1415,526r5,l1421,536r-3,l1411,538r-3,l1406,550r3,-6l1408,548r3,4l1409,558r-2,l1407,556r-1,-2l1407,560r2,6l1410,572r-5,l1404,568r,6l1407,576r2,2l1407,586r-3,4l1404,584r-1,-4l1396,588r3,8l1398,606r,l1396,612r-3,-4l1392,616r-3,4l1391,620r2,2l1393,624r,2l1390,628r-1,4l1391,630r5,-2l1396,640r-10,2l1381,648r,-2l1381,646r,-2l1376,650r-7,6l1367,668r,-2l1365,674r3,2l1371,678r-3,10l1364,688r-4,-2l1356,686r-4,8l1360,690r-7,18l1348,718r-1,-14l1344,708r-2,6l1340,716r2,l1348,722r-16,4l1331,734r-2,-14l1324,714r,4l1323,722r-1,6l1320,732r-3,4l1312,740r,-4l1313,732r1,-4l1305,736r-7,14l1291,762r-6,12l1285,772r,-4l1285,766r-6,2l1281,760r-13,12l1268,764r-1,10l1257,772r6,8l1264,778r-1,l1266,776r2,2l1268,784r-8,4l1255,789r,1l1254,796r-6,-2l1248,794r-1,l1245,794r-3,-2l1238,794r-3,6l1231,798r,-8l1228,798r-3,l1223,796r3,-2l1216,796r2,4l1219,804r1,2l1218,808r-1,2l1214,812r-7,l1206,808r2,-2l1215,806r-1,-6l1205,800r-12,4l1177,810r-7,6l1253,816r4,6l1255,824r4,-2l1263,822r4,-2l1270,814r1,-2l1273,810r8,-4l1288,812r4,-6l1296,800r3,-4l1308,790r2,2l1311,790r3,-6l1324,776r2,-2l1329,772r2,-2l1327,772r6,-4l1343,760r-1,6l1346,760r9,-12l1354,744r9,-4l1368,738r1,-4l1370,730r6,-8l1379,718r2,-2l1379,712r6,-6l1386,710r5,-4l1392,694r3,-4l1396,688r2,-2l1404,676r1,2l1407,676r4,-8l1412,654r3,-6l1418,640r8,l1428,632r-5,-4l1427,622r2,-2l1429,621r,-5l1432,612r3,-4l1438,604r-3,-14l1440,582r-4,-10l1440,568r,4l1440,574r,4l1440,582r4,-2l1448,572r,-4l1448,564r1,-6l1449,552r,-4l1449,544r,-6l1448,528r1,-2l1450,528r2,2xe" fillcolor="#3d160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61" type="#_x0000_t202" style="position:absolute;left:2046;top:275;width:577;height:160" filled="f" stroked="f">
              <v:textbox inset="0,0,0,0">
                <w:txbxContent>
                  <w:p w:rsidR="008668A4" w:rsidRDefault="008668A4">
                    <w:pPr>
                      <w:spacing w:line="160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Produits</w:t>
                    </w:r>
                  </w:p>
                </w:txbxContent>
              </v:textbox>
            </v:shape>
            <v:shape id="docshape27" o:spid="_x0000_s1062" type="#_x0000_t202" style="position:absolute;left:3630;top:275;width:754;height:160" filled="f" stroked="f">
              <v:textbox inset="0,0,0,0">
                <w:txbxContent>
                  <w:p w:rsidR="008668A4" w:rsidRDefault="008668A4">
                    <w:pPr>
                      <w:spacing w:line="160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Prix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au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kilo</w:t>
                    </w:r>
                  </w:p>
                </w:txbxContent>
              </v:textbox>
            </v:shape>
            <v:shape id="docshape28" o:spid="_x0000_s1063" type="#_x0000_t202" style="position:absolute;left:1937;top:652;width:794;height:140" filled="f" stroked="f">
              <v:textbox inset="0,0,0,0">
                <w:txbxContent>
                  <w:p w:rsidR="008668A4" w:rsidRDefault="008668A4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color w:val="3D1608"/>
                        <w:sz w:val="14"/>
                      </w:rPr>
                      <w:t>Magret</w:t>
                    </w:r>
                    <w:r>
                      <w:rPr>
                        <w:color w:val="3D1608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3D1608"/>
                        <w:sz w:val="14"/>
                      </w:rPr>
                      <w:t>séché</w:t>
                    </w:r>
                  </w:p>
                </w:txbxContent>
              </v:textbox>
            </v:shape>
            <v:shape id="docshape29" o:spid="_x0000_s1064" type="#_x0000_t202" style="position:absolute;left:3786;top:652;width:442;height:140" filled="f" stroked="f">
              <v:textbox inset="0,0,0,0">
                <w:txbxContent>
                  <w:p w:rsidR="008668A4" w:rsidRDefault="008668A4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color w:val="3D1608"/>
                        <w:sz w:val="14"/>
                      </w:rPr>
                      <w:t>43,00 €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fr-FR"/>
        </w:rPr>
        <w:pict>
          <v:shape id="image6.png" o:spid="_x0000_s1065" type="#_x0000_t75" style="position:absolute;margin-left:78.15pt;margin-top:48.85pt;width:124.4pt;height:12.75pt;z-index:251653120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8668A4" w:rsidRDefault="008668A4">
      <w:pPr>
        <w:spacing w:before="2"/>
        <w:rPr>
          <w:b/>
          <w:i/>
          <w:sz w:val="7"/>
        </w:rPr>
      </w:pPr>
    </w:p>
    <w:p w:rsidR="008668A4" w:rsidRDefault="008668A4">
      <w:pPr>
        <w:spacing w:before="11" w:after="1"/>
        <w:rPr>
          <w:b/>
          <w:i/>
          <w:sz w:val="6"/>
        </w:rPr>
      </w:pPr>
    </w:p>
    <w:tbl>
      <w:tblPr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850"/>
        <w:gridCol w:w="850"/>
        <w:gridCol w:w="850"/>
      </w:tblGrid>
      <w:tr w:rsidR="008668A4">
        <w:trPr>
          <w:trHeight w:val="443"/>
        </w:trPr>
        <w:tc>
          <w:tcPr>
            <w:tcW w:w="1644" w:type="dxa"/>
            <w:tcBorders>
              <w:top w:val="nil"/>
              <w:lef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125"/>
              <w:ind w:left="45" w:right="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Produits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32" w:line="235" w:lineRule="auto"/>
              <w:ind w:left="197" w:right="159" w:firstLine="4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moyen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32" w:line="235" w:lineRule="auto"/>
              <w:ind w:left="204" w:right="176" w:firstLine="9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kilo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32" w:line="235" w:lineRule="auto"/>
              <w:ind w:left="166" w:right="131" w:firstLine="1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unitaire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left w:val="single" w:sz="8" w:space="0" w:color="E09E21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45" w:right="26"/>
              <w:rPr>
                <w:sz w:val="14"/>
              </w:rPr>
            </w:pPr>
            <w:r>
              <w:rPr>
                <w:color w:val="3D1608"/>
                <w:sz w:val="14"/>
              </w:rPr>
              <w:t>Foie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gras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mi-cuit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169" w:right="148"/>
              <w:rPr>
                <w:sz w:val="14"/>
              </w:rPr>
            </w:pPr>
            <w:r>
              <w:rPr>
                <w:color w:val="3D1608"/>
                <w:sz w:val="14"/>
              </w:rPr>
              <w:t>105,00 €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Cuisse</w:t>
            </w:r>
            <w:r>
              <w:rPr>
                <w:color w:val="3D1608"/>
                <w:spacing w:val="-7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confite</w:t>
            </w:r>
          </w:p>
        </w:tc>
        <w:tc>
          <w:tcPr>
            <w:tcW w:w="850" w:type="dxa"/>
            <w:tcBorders>
              <w:top w:val="nil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200g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25,20 €</w:t>
            </w:r>
          </w:p>
        </w:tc>
        <w:tc>
          <w:tcPr>
            <w:tcW w:w="850" w:type="dxa"/>
            <w:tcBorders>
              <w:top w:val="nil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5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gésiers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confits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D1608"/>
                <w:sz w:val="14"/>
              </w:rPr>
              <w:t>200g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  <w:r>
              <w:rPr>
                <w:color w:val="3D1608"/>
                <w:sz w:val="14"/>
              </w:rPr>
              <w:t>35,00 €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250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7,00 €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45" w:right="25"/>
              <w:rPr>
                <w:sz w:val="14"/>
              </w:rPr>
            </w:pPr>
            <w:r>
              <w:rPr>
                <w:color w:val="3D1608"/>
                <w:sz w:val="14"/>
              </w:rPr>
              <w:t>Cou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farci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8" w:space="0" w:color="E09E21"/>
              <w:left w:val="nil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169" w:right="148"/>
              <w:rPr>
                <w:sz w:val="14"/>
              </w:rPr>
            </w:pPr>
            <w:r>
              <w:rPr>
                <w:color w:val="3D1608"/>
                <w:sz w:val="14"/>
              </w:rPr>
              <w:t>37,50 €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45" w:right="26"/>
              <w:rPr>
                <w:sz w:val="14"/>
              </w:rPr>
            </w:pPr>
            <w:r>
              <w:rPr>
                <w:color w:val="3D1608"/>
                <w:sz w:val="14"/>
              </w:rPr>
              <w:t>Fritons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E09E21"/>
              <w:left w:val="nil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169" w:right="148"/>
              <w:rPr>
                <w:sz w:val="14"/>
              </w:rPr>
            </w:pPr>
            <w:r>
              <w:rPr>
                <w:color w:val="3D1608"/>
                <w:sz w:val="14"/>
              </w:rPr>
              <w:t>14,20 €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rPr>
                <w:sz w:val="2"/>
                <w:szCs w:val="2"/>
              </w:rPr>
            </w:pPr>
          </w:p>
        </w:tc>
      </w:tr>
    </w:tbl>
    <w:p w:rsidR="008668A4" w:rsidRDefault="008668A4">
      <w:pPr>
        <w:spacing w:before="10"/>
        <w:rPr>
          <w:b/>
          <w:i/>
          <w:sz w:val="7"/>
        </w:rPr>
      </w:pPr>
      <w:r>
        <w:rPr>
          <w:noProof/>
          <w:lang w:eastAsia="fr-FR"/>
        </w:rPr>
        <w:pict>
          <v:shape id="image7.png" o:spid="_x0000_s1066" type="#_x0000_t75" style="position:absolute;margin-left:96.45pt;margin-top:6pt;width:91.95pt;height:12.35pt;z-index:251654144;visibility:visible;mso-wrap-distance-left:0;mso-wrap-distance-right:0;mso-position-horizontal-relative:page;mso-position-vertical-relative:text">
            <v:imagedata r:id="rId10" o:title=""/>
            <w10:wrap type="topAndBottom" anchorx="page"/>
          </v:shape>
        </w:pict>
      </w:r>
    </w:p>
    <w:p w:rsidR="008668A4" w:rsidRDefault="008668A4">
      <w:pPr>
        <w:spacing w:before="2"/>
        <w:rPr>
          <w:b/>
          <w:i/>
          <w:sz w:val="7"/>
        </w:rPr>
      </w:pPr>
    </w:p>
    <w:tbl>
      <w:tblPr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850"/>
        <w:gridCol w:w="850"/>
        <w:gridCol w:w="850"/>
      </w:tblGrid>
      <w:tr w:rsidR="008668A4">
        <w:trPr>
          <w:trHeight w:val="443"/>
        </w:trPr>
        <w:tc>
          <w:tcPr>
            <w:tcW w:w="1644" w:type="dxa"/>
            <w:tcBorders>
              <w:top w:val="nil"/>
              <w:lef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125"/>
              <w:ind w:left="45" w:right="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Produits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32" w:line="235" w:lineRule="auto"/>
              <w:ind w:left="104" w:right="72" w:firstLine="1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 net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minimum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32" w:line="235" w:lineRule="auto"/>
              <w:ind w:left="204" w:right="176" w:firstLine="9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kilo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32" w:line="235" w:lineRule="auto"/>
              <w:ind w:left="166" w:right="131" w:firstLine="1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unitaire</w:t>
            </w:r>
          </w:p>
        </w:tc>
      </w:tr>
      <w:tr w:rsidR="008668A4">
        <w:trPr>
          <w:trHeight w:val="263"/>
        </w:trPr>
        <w:tc>
          <w:tcPr>
            <w:tcW w:w="1644" w:type="dxa"/>
            <w:tcBorders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Foie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gras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canard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cru</w:t>
            </w:r>
          </w:p>
        </w:tc>
        <w:tc>
          <w:tcPr>
            <w:tcW w:w="850" w:type="dxa"/>
            <w:tcBorders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285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350g</w:t>
            </w:r>
          </w:p>
        </w:tc>
        <w:tc>
          <w:tcPr>
            <w:tcW w:w="850" w:type="dxa"/>
            <w:tcBorders>
              <w:left w:val="single" w:sz="8" w:space="0" w:color="E09E21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35" w:right="14"/>
              <w:rPr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Canard</w:t>
            </w:r>
            <w:r>
              <w:rPr>
                <w:color w:val="3D1608"/>
                <w:spacing w:val="-6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entier</w:t>
            </w:r>
            <w:r>
              <w:rPr>
                <w:color w:val="3D1608"/>
                <w:spacing w:val="-6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sans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foie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272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3,5kg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215" w:right="0"/>
              <w:jc w:val="left"/>
              <w:rPr>
                <w:sz w:val="14"/>
              </w:rPr>
            </w:pP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Magret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285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350g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35" w:right="14"/>
              <w:rPr>
                <w:sz w:val="14"/>
              </w:rPr>
            </w:pPr>
            <w:r>
              <w:rPr>
                <w:color w:val="3D1608"/>
                <w:sz w:val="14"/>
              </w:rPr>
              <w:t>19,80 €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46" w:right="26"/>
              <w:rPr>
                <w:sz w:val="14"/>
              </w:rPr>
            </w:pPr>
            <w:r>
              <w:rPr>
                <w:color w:val="3D1608"/>
                <w:sz w:val="14"/>
              </w:rPr>
              <w:t>Aiguillettes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285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280g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35" w:right="14"/>
              <w:rPr>
                <w:sz w:val="14"/>
              </w:rPr>
            </w:pPr>
            <w:r>
              <w:rPr>
                <w:color w:val="3D1608"/>
                <w:sz w:val="14"/>
              </w:rPr>
              <w:t>21,00 €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668A4">
        <w:trPr>
          <w:trHeight w:val="263"/>
        </w:trPr>
        <w:tc>
          <w:tcPr>
            <w:tcW w:w="1644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46" w:right="27"/>
              <w:rPr>
                <w:sz w:val="14"/>
              </w:rPr>
            </w:pPr>
            <w:r>
              <w:rPr>
                <w:color w:val="3D1608"/>
                <w:sz w:val="14"/>
              </w:rPr>
              <w:t>Duo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magrets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single" w:sz="8" w:space="0" w:color="E09E21"/>
            </w:tcBorders>
          </w:tcPr>
          <w:p w:rsidR="008668A4" w:rsidRDefault="008668A4">
            <w:pPr>
              <w:pStyle w:val="TableParagraph"/>
              <w:ind w:left="325" w:right="0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1kg</w:t>
            </w:r>
          </w:p>
        </w:tc>
        <w:tc>
          <w:tcPr>
            <w:tcW w:w="850" w:type="dxa"/>
            <w:tcBorders>
              <w:top w:val="single" w:sz="8" w:space="0" w:color="E09E21"/>
              <w:left w:val="single" w:sz="8" w:space="0" w:color="E09E21"/>
              <w:bottom w:val="single" w:sz="8" w:space="0" w:color="E09E21"/>
              <w:right w:val="nil"/>
            </w:tcBorders>
          </w:tcPr>
          <w:p w:rsidR="008668A4" w:rsidRDefault="008668A4">
            <w:pPr>
              <w:pStyle w:val="TableParagraph"/>
              <w:ind w:left="35" w:right="14"/>
              <w:rPr>
                <w:sz w:val="14"/>
              </w:rPr>
            </w:pPr>
            <w:r>
              <w:rPr>
                <w:color w:val="3D1608"/>
                <w:sz w:val="14"/>
              </w:rPr>
              <w:t>32,00 €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09E21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 w:rsidR="008668A4" w:rsidRDefault="008668A4">
      <w:pPr>
        <w:rPr>
          <w:b/>
          <w:i/>
          <w:sz w:val="11"/>
        </w:rPr>
      </w:pPr>
      <w:r>
        <w:rPr>
          <w:noProof/>
          <w:lang w:eastAsia="fr-FR"/>
        </w:rPr>
        <w:pict>
          <v:shape id="image8.png" o:spid="_x0000_s1067" type="#_x0000_t75" style="position:absolute;margin-left:113.2pt;margin-top:7.95pt;width:58.45pt;height:12.6pt;z-index:251655168;visibility:visible;mso-wrap-distance-left:0;mso-wrap-distance-right:0;mso-position-horizontal-relative:page;mso-position-vertical-relative:text">
            <v:imagedata r:id="rId11" o:title=""/>
            <w10:wrap type="topAndBottom" anchorx="page"/>
          </v:shape>
        </w:pict>
      </w:r>
    </w:p>
    <w:p w:rsidR="008668A4" w:rsidRDefault="008668A4">
      <w:pPr>
        <w:spacing w:before="10" w:after="1"/>
        <w:rPr>
          <w:b/>
          <w:i/>
          <w:sz w:val="7"/>
        </w:rPr>
      </w:pPr>
    </w:p>
    <w:tbl>
      <w:tblPr>
        <w:tblW w:w="0" w:type="auto"/>
        <w:tblInd w:w="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"/>
        <w:gridCol w:w="1645"/>
        <w:gridCol w:w="851"/>
        <w:gridCol w:w="851"/>
      </w:tblGrid>
      <w:tr w:rsidR="008668A4">
        <w:trPr>
          <w:trHeight w:val="453"/>
        </w:trPr>
        <w:tc>
          <w:tcPr>
            <w:tcW w:w="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nil"/>
              <w:left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39" w:line="194" w:lineRule="exact"/>
              <w:ind w:left="544" w:right="5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Agneau</w:t>
            </w:r>
          </w:p>
          <w:p w:rsidR="008668A4" w:rsidRDefault="008668A4">
            <w:pPr>
              <w:pStyle w:val="TableParagraph"/>
              <w:spacing w:before="0" w:line="194" w:lineRule="exact"/>
              <w:ind w:left="544" w:right="5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entier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42" w:line="235" w:lineRule="auto"/>
              <w:ind w:left="137" w:right="125" w:firstLine="9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Poids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carcasse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42" w:line="235" w:lineRule="auto"/>
              <w:ind w:left="191" w:right="157" w:firstLine="9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au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kilo</w:t>
            </w:r>
          </w:p>
        </w:tc>
      </w:tr>
      <w:tr w:rsidR="008668A4">
        <w:trPr>
          <w:trHeight w:val="263"/>
        </w:trPr>
        <w:tc>
          <w:tcPr>
            <w:tcW w:w="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7" w:right="127"/>
              <w:rPr>
                <w:sz w:val="14"/>
              </w:rPr>
            </w:pPr>
            <w:r>
              <w:rPr>
                <w:color w:val="3D1608"/>
                <w:sz w:val="14"/>
              </w:rPr>
              <w:t>Agneau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gris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entier</w:t>
            </w:r>
          </w:p>
        </w:tc>
        <w:tc>
          <w:tcPr>
            <w:tcW w:w="851" w:type="dxa"/>
            <w:tcBorders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3" w:right="124"/>
              <w:rPr>
                <w:sz w:val="14"/>
              </w:rPr>
            </w:pPr>
            <w:r>
              <w:rPr>
                <w:color w:val="3D1608"/>
                <w:sz w:val="14"/>
              </w:rPr>
              <w:t>15 à</w:t>
            </w:r>
            <w:r>
              <w:rPr>
                <w:color w:val="3D1608"/>
                <w:spacing w:val="-1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20kg</w:t>
            </w:r>
          </w:p>
        </w:tc>
        <w:tc>
          <w:tcPr>
            <w:tcW w:w="851" w:type="dxa"/>
            <w:tcBorders>
              <w:top w:val="nil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2" w:right="124"/>
              <w:rPr>
                <w:sz w:val="14"/>
              </w:rPr>
            </w:pPr>
            <w:r>
              <w:rPr>
                <w:color w:val="3D1608"/>
                <w:sz w:val="14"/>
              </w:rPr>
              <w:t>10,70 €</w:t>
            </w:r>
          </w:p>
        </w:tc>
      </w:tr>
      <w:tr w:rsidR="008668A4">
        <w:trPr>
          <w:trHeight w:val="263"/>
        </w:trPr>
        <w:tc>
          <w:tcPr>
            <w:tcW w:w="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6" w:right="127"/>
              <w:rPr>
                <w:sz w:val="14"/>
              </w:rPr>
            </w:pPr>
            <w:r>
              <w:rPr>
                <w:color w:val="3D1608"/>
                <w:sz w:val="14"/>
              </w:rPr>
              <w:t>Agneau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gris</w:t>
            </w:r>
            <w:r>
              <w:rPr>
                <w:color w:val="3D1608"/>
                <w:spacing w:val="-2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découpé</w:t>
            </w:r>
          </w:p>
        </w:tc>
        <w:tc>
          <w:tcPr>
            <w:tcW w:w="851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3" w:right="124"/>
              <w:rPr>
                <w:sz w:val="14"/>
              </w:rPr>
            </w:pPr>
            <w:r>
              <w:rPr>
                <w:color w:val="3D1608"/>
                <w:sz w:val="14"/>
              </w:rPr>
              <w:t>15 à</w:t>
            </w:r>
            <w:r>
              <w:rPr>
                <w:color w:val="3D1608"/>
                <w:spacing w:val="-1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20kg</w:t>
            </w:r>
          </w:p>
        </w:tc>
        <w:tc>
          <w:tcPr>
            <w:tcW w:w="851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2" w:right="124"/>
              <w:rPr>
                <w:sz w:val="14"/>
              </w:rPr>
            </w:pPr>
            <w:r>
              <w:rPr>
                <w:color w:val="3D1608"/>
                <w:sz w:val="14"/>
              </w:rPr>
              <w:t>13,00 €</w:t>
            </w:r>
          </w:p>
        </w:tc>
      </w:tr>
      <w:tr w:rsidR="008668A4">
        <w:trPr>
          <w:trHeight w:val="263"/>
        </w:trPr>
        <w:tc>
          <w:tcPr>
            <w:tcW w:w="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6" w:right="127"/>
              <w:rPr>
                <w:sz w:val="14"/>
              </w:rPr>
            </w:pPr>
            <w:r>
              <w:rPr>
                <w:color w:val="3D1608"/>
                <w:sz w:val="14"/>
              </w:rPr>
              <w:t>Agneau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lait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entier</w:t>
            </w:r>
          </w:p>
        </w:tc>
        <w:tc>
          <w:tcPr>
            <w:tcW w:w="851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3" w:right="124"/>
              <w:rPr>
                <w:sz w:val="14"/>
              </w:rPr>
            </w:pPr>
            <w:r>
              <w:rPr>
                <w:color w:val="3D1608"/>
                <w:sz w:val="14"/>
              </w:rPr>
              <w:t>8 à</w:t>
            </w:r>
            <w:r>
              <w:rPr>
                <w:color w:val="3D1608"/>
                <w:spacing w:val="-1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11kg</w:t>
            </w:r>
          </w:p>
        </w:tc>
        <w:tc>
          <w:tcPr>
            <w:tcW w:w="851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2" w:right="124"/>
              <w:rPr>
                <w:sz w:val="14"/>
              </w:rPr>
            </w:pPr>
            <w:r>
              <w:rPr>
                <w:color w:val="3D1608"/>
                <w:sz w:val="14"/>
              </w:rPr>
              <w:t>11,90 €</w:t>
            </w:r>
          </w:p>
        </w:tc>
      </w:tr>
      <w:tr w:rsidR="008668A4">
        <w:trPr>
          <w:trHeight w:val="263"/>
        </w:trPr>
        <w:tc>
          <w:tcPr>
            <w:tcW w:w="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8A4" w:rsidRDefault="008668A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7" w:right="127"/>
              <w:rPr>
                <w:sz w:val="14"/>
              </w:rPr>
            </w:pPr>
            <w:r>
              <w:rPr>
                <w:color w:val="3D1608"/>
                <w:sz w:val="14"/>
              </w:rPr>
              <w:t>Agneau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de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lait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découpé</w:t>
            </w:r>
          </w:p>
        </w:tc>
        <w:tc>
          <w:tcPr>
            <w:tcW w:w="851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3" w:right="124"/>
              <w:rPr>
                <w:sz w:val="14"/>
              </w:rPr>
            </w:pPr>
            <w:r>
              <w:rPr>
                <w:color w:val="3D1608"/>
                <w:sz w:val="14"/>
              </w:rPr>
              <w:t>8 à</w:t>
            </w:r>
            <w:r>
              <w:rPr>
                <w:color w:val="3D1608"/>
                <w:spacing w:val="-1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11kg</w:t>
            </w:r>
          </w:p>
        </w:tc>
        <w:tc>
          <w:tcPr>
            <w:tcW w:w="851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122" w:right="124"/>
              <w:rPr>
                <w:sz w:val="14"/>
              </w:rPr>
            </w:pPr>
            <w:r>
              <w:rPr>
                <w:color w:val="3D1608"/>
                <w:sz w:val="14"/>
              </w:rPr>
              <w:t>14,10 €</w:t>
            </w:r>
          </w:p>
        </w:tc>
      </w:tr>
    </w:tbl>
    <w:p w:rsidR="008668A4" w:rsidRDefault="008668A4">
      <w:pPr>
        <w:spacing w:before="8" w:after="1"/>
        <w:rPr>
          <w:b/>
          <w:i/>
          <w:sz w:val="9"/>
        </w:rPr>
      </w:pPr>
    </w:p>
    <w:p w:rsidR="008668A4" w:rsidRDefault="008668A4">
      <w:pPr>
        <w:spacing w:before="5"/>
        <w:rPr>
          <w:b/>
          <w:i/>
          <w:sz w:val="2"/>
        </w:rPr>
      </w:pPr>
    </w:p>
    <w:tbl>
      <w:tblPr>
        <w:tblW w:w="0" w:type="auto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8"/>
        <w:gridCol w:w="1134"/>
        <w:gridCol w:w="1134"/>
      </w:tblGrid>
      <w:tr w:rsidR="008668A4">
        <w:trPr>
          <w:trHeight w:val="453"/>
        </w:trPr>
        <w:tc>
          <w:tcPr>
            <w:tcW w:w="1928" w:type="dxa"/>
            <w:tcBorders>
              <w:top w:val="nil"/>
              <w:left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42" w:line="235" w:lineRule="auto"/>
              <w:ind w:left="674" w:right="652" w:hanging="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Agneau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au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détail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42" w:line="235" w:lineRule="auto"/>
              <w:ind w:right="72" w:firstLine="10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 au kilo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agneau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lait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42" w:line="235" w:lineRule="auto"/>
              <w:ind w:left="187" w:right="0" w:firstLine="1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Prix au kilo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agneau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gris</w:t>
            </w:r>
          </w:p>
        </w:tc>
      </w:tr>
      <w:tr w:rsidR="008668A4">
        <w:trPr>
          <w:trHeight w:val="263"/>
        </w:trPr>
        <w:tc>
          <w:tcPr>
            <w:tcW w:w="1928" w:type="dxa"/>
            <w:tcBorders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478" w:right="459"/>
              <w:rPr>
                <w:sz w:val="14"/>
              </w:rPr>
            </w:pPr>
            <w:r>
              <w:rPr>
                <w:color w:val="3D1608"/>
                <w:sz w:val="14"/>
              </w:rPr>
              <w:t>Gigot</w:t>
            </w:r>
            <w:r>
              <w:rPr>
                <w:color w:val="3D1608"/>
                <w:spacing w:val="-5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entier</w:t>
            </w:r>
          </w:p>
        </w:tc>
        <w:tc>
          <w:tcPr>
            <w:tcW w:w="1134" w:type="dxa"/>
            <w:tcBorders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0" w:right="334"/>
              <w:jc w:val="right"/>
              <w:rPr>
                <w:sz w:val="14"/>
              </w:rPr>
            </w:pPr>
            <w:r>
              <w:rPr>
                <w:color w:val="3D1608"/>
                <w:sz w:val="14"/>
              </w:rPr>
              <w:t>22,60 €</w:t>
            </w:r>
          </w:p>
        </w:tc>
        <w:tc>
          <w:tcPr>
            <w:tcW w:w="1134" w:type="dxa"/>
            <w:tcBorders>
              <w:top w:val="nil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335" w:right="317"/>
              <w:rPr>
                <w:sz w:val="14"/>
              </w:rPr>
            </w:pPr>
            <w:r>
              <w:rPr>
                <w:color w:val="3D1608"/>
                <w:sz w:val="14"/>
              </w:rPr>
              <w:t>20,00 €</w:t>
            </w:r>
          </w:p>
        </w:tc>
      </w:tr>
      <w:tr w:rsidR="008668A4">
        <w:trPr>
          <w:trHeight w:val="263"/>
        </w:trPr>
        <w:tc>
          <w:tcPr>
            <w:tcW w:w="1928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nil"/>
            </w:tcBorders>
          </w:tcPr>
          <w:p w:rsidR="008668A4" w:rsidRDefault="008668A4">
            <w:pPr>
              <w:pStyle w:val="TableParagraph"/>
              <w:ind w:left="561" w:right="542"/>
              <w:rPr>
                <w:sz w:val="14"/>
              </w:rPr>
            </w:pPr>
            <w:r>
              <w:rPr>
                <w:color w:val="3D1608"/>
                <w:sz w:val="14"/>
              </w:rPr>
              <w:t>Gigot</w:t>
            </w:r>
            <w:r>
              <w:rPr>
                <w:color w:val="3D1608"/>
                <w:spacing w:val="-3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tranché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BE8769"/>
              <w:left w:val="nil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340" w:right="322"/>
              <w:rPr>
                <w:sz w:val="14"/>
              </w:rPr>
            </w:pPr>
            <w:r>
              <w:rPr>
                <w:color w:val="3D1608"/>
                <w:sz w:val="14"/>
              </w:rPr>
              <w:t>23,50 €</w:t>
            </w:r>
          </w:p>
        </w:tc>
      </w:tr>
      <w:tr w:rsidR="008668A4">
        <w:trPr>
          <w:trHeight w:val="263"/>
        </w:trPr>
        <w:tc>
          <w:tcPr>
            <w:tcW w:w="1928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478" w:right="459"/>
              <w:rPr>
                <w:sz w:val="14"/>
              </w:rPr>
            </w:pPr>
            <w:r>
              <w:rPr>
                <w:color w:val="3D1608"/>
                <w:sz w:val="14"/>
              </w:rPr>
              <w:t>Epaule</w:t>
            </w:r>
            <w:r>
              <w:rPr>
                <w:color w:val="3D1608"/>
                <w:spacing w:val="-7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entière</w:t>
            </w:r>
          </w:p>
        </w:tc>
        <w:tc>
          <w:tcPr>
            <w:tcW w:w="1134" w:type="dxa"/>
            <w:tcBorders>
              <w:top w:val="nil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0" w:right="334"/>
              <w:jc w:val="right"/>
              <w:rPr>
                <w:sz w:val="14"/>
              </w:rPr>
            </w:pPr>
            <w:r>
              <w:rPr>
                <w:color w:val="3D1608"/>
                <w:sz w:val="14"/>
              </w:rPr>
              <w:t>18,20 €</w:t>
            </w:r>
          </w:p>
        </w:tc>
        <w:tc>
          <w:tcPr>
            <w:tcW w:w="1134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335" w:right="317"/>
              <w:rPr>
                <w:sz w:val="14"/>
              </w:rPr>
            </w:pPr>
            <w:r>
              <w:rPr>
                <w:color w:val="3D1608"/>
                <w:sz w:val="14"/>
              </w:rPr>
              <w:t>13,70 €</w:t>
            </w:r>
          </w:p>
        </w:tc>
      </w:tr>
      <w:tr w:rsidR="008668A4">
        <w:trPr>
          <w:trHeight w:val="263"/>
        </w:trPr>
        <w:tc>
          <w:tcPr>
            <w:tcW w:w="1928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478" w:right="460"/>
              <w:rPr>
                <w:sz w:val="14"/>
              </w:rPr>
            </w:pPr>
            <w:r>
              <w:rPr>
                <w:color w:val="3D1608"/>
                <w:sz w:val="14"/>
              </w:rPr>
              <w:t>Epaule</w:t>
            </w:r>
            <w:r>
              <w:rPr>
                <w:color w:val="3D1608"/>
                <w:spacing w:val="-7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désossée</w:t>
            </w:r>
          </w:p>
        </w:tc>
        <w:tc>
          <w:tcPr>
            <w:tcW w:w="1134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0" w:right="334"/>
              <w:jc w:val="right"/>
              <w:rPr>
                <w:sz w:val="14"/>
              </w:rPr>
            </w:pPr>
            <w:r>
              <w:rPr>
                <w:color w:val="3D1608"/>
                <w:sz w:val="14"/>
              </w:rPr>
              <w:t>26,00 €</w:t>
            </w:r>
          </w:p>
        </w:tc>
        <w:tc>
          <w:tcPr>
            <w:tcW w:w="1134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335" w:right="317"/>
              <w:rPr>
                <w:sz w:val="14"/>
              </w:rPr>
            </w:pPr>
            <w:r>
              <w:rPr>
                <w:color w:val="3D1608"/>
                <w:sz w:val="14"/>
              </w:rPr>
              <w:t>23,10 €</w:t>
            </w:r>
          </w:p>
        </w:tc>
      </w:tr>
      <w:tr w:rsidR="008668A4">
        <w:trPr>
          <w:trHeight w:val="263"/>
        </w:trPr>
        <w:tc>
          <w:tcPr>
            <w:tcW w:w="1928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478" w:right="459"/>
              <w:rPr>
                <w:sz w:val="14"/>
              </w:rPr>
            </w:pPr>
            <w:r>
              <w:rPr>
                <w:color w:val="3D1608"/>
                <w:sz w:val="14"/>
              </w:rPr>
              <w:t>Côtelettes</w:t>
            </w:r>
          </w:p>
        </w:tc>
        <w:tc>
          <w:tcPr>
            <w:tcW w:w="1134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0" w:right="334"/>
              <w:jc w:val="right"/>
              <w:rPr>
                <w:sz w:val="14"/>
              </w:rPr>
            </w:pPr>
            <w:r>
              <w:rPr>
                <w:color w:val="3D1608"/>
                <w:sz w:val="14"/>
              </w:rPr>
              <w:t>21,00 €</w:t>
            </w:r>
          </w:p>
        </w:tc>
        <w:tc>
          <w:tcPr>
            <w:tcW w:w="1134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ind w:left="335" w:right="317"/>
              <w:rPr>
                <w:sz w:val="14"/>
              </w:rPr>
            </w:pPr>
            <w:r>
              <w:rPr>
                <w:color w:val="3D1608"/>
                <w:sz w:val="14"/>
              </w:rPr>
              <w:t>1710 €</w:t>
            </w:r>
          </w:p>
        </w:tc>
      </w:tr>
      <w:tr w:rsidR="008668A4">
        <w:trPr>
          <w:trHeight w:val="376"/>
        </w:trPr>
        <w:tc>
          <w:tcPr>
            <w:tcW w:w="1928" w:type="dxa"/>
            <w:tcBorders>
              <w:top w:val="single" w:sz="8" w:space="0" w:color="BE8769"/>
              <w:left w:val="single" w:sz="8" w:space="0" w:color="BE8769"/>
              <w:bottom w:val="single" w:sz="8" w:space="0" w:color="BE8769"/>
              <w:right w:val="nil"/>
            </w:tcBorders>
          </w:tcPr>
          <w:p w:rsidR="008668A4" w:rsidRDefault="008668A4">
            <w:pPr>
              <w:pStyle w:val="TableParagraph"/>
              <w:spacing w:before="18" w:line="235" w:lineRule="auto"/>
              <w:ind w:left="381" w:right="173" w:hanging="169"/>
              <w:jc w:val="left"/>
              <w:rPr>
                <w:sz w:val="14"/>
              </w:rPr>
            </w:pPr>
            <w:r>
              <w:rPr>
                <w:color w:val="3D1608"/>
                <w:sz w:val="14"/>
              </w:rPr>
              <w:t>Saucisse d’agneau : viande</w:t>
            </w:r>
            <w:r>
              <w:rPr>
                <w:color w:val="3D1608"/>
                <w:spacing w:val="-30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d’agneau,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sel,</w:t>
            </w:r>
            <w:r>
              <w:rPr>
                <w:color w:val="3D1608"/>
                <w:spacing w:val="-4"/>
                <w:sz w:val="14"/>
              </w:rPr>
              <w:t xml:space="preserve"> </w:t>
            </w:r>
            <w:r>
              <w:rPr>
                <w:color w:val="3D1608"/>
                <w:sz w:val="14"/>
              </w:rPr>
              <w:t>poivre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E8769"/>
          </w:tcPr>
          <w:p w:rsidR="008668A4" w:rsidRDefault="008668A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BE8769"/>
              <w:left w:val="nil"/>
              <w:bottom w:val="single" w:sz="8" w:space="0" w:color="BE8769"/>
              <w:right w:val="single" w:sz="8" w:space="0" w:color="BE8769"/>
            </w:tcBorders>
          </w:tcPr>
          <w:p w:rsidR="008668A4" w:rsidRDefault="008668A4">
            <w:pPr>
              <w:pStyle w:val="TableParagraph"/>
              <w:spacing w:before="99"/>
              <w:ind w:left="340" w:right="322"/>
              <w:rPr>
                <w:sz w:val="14"/>
              </w:rPr>
            </w:pPr>
            <w:r>
              <w:rPr>
                <w:color w:val="3D1608"/>
                <w:sz w:val="14"/>
              </w:rPr>
              <w:t>15,40 €</w:t>
            </w:r>
          </w:p>
        </w:tc>
      </w:tr>
    </w:tbl>
    <w:p w:rsidR="008668A4" w:rsidRDefault="008668A4">
      <w:pPr>
        <w:spacing w:before="2"/>
        <w:rPr>
          <w:b/>
          <w:i/>
          <w:sz w:val="7"/>
        </w:rPr>
      </w:pPr>
      <w:r>
        <w:rPr>
          <w:noProof/>
          <w:lang w:eastAsia="fr-FR"/>
        </w:rPr>
        <w:pict>
          <v:group id="docshapegroup30" o:spid="_x0000_s1068" style="position:absolute;margin-left:28.85pt;margin-top:5.55pt;width:19.95pt;height:17.05pt;z-index:-251654144;mso-wrap-distance-left:0;mso-wrap-distance-right:0;mso-position-horizontal-relative:page;mso-position-vertical-relative:text" coordorigin="577,111" coordsize="399,341">
            <v:shape id="docshape31" o:spid="_x0000_s1069" type="#_x0000_t75" style="position:absolute;left:576;top:111;width:399;height:295">
              <v:imagedata r:id="rId12" o:title=""/>
            </v:shape>
            <v:shape id="docshape32" o:spid="_x0000_s1070" style="position:absolute;left:680;top:420;width:204;height:33" coordorigin="680,420" coordsize="204,33" path="m879,420r-194,l680,425r,23l685,452r188,l879,452r5,-4l884,425r-5,-5xe" fillcolor="#3d1608" stroked="f">
              <v:path arrowok="t"/>
            </v:shape>
            <w10:wrap type="topAndBottom" anchorx="page"/>
          </v:group>
        </w:pict>
      </w:r>
      <w:r>
        <w:rPr>
          <w:noProof/>
          <w:lang w:eastAsia="fr-FR"/>
        </w:rPr>
        <w:pict>
          <v:shape id="image10.png" o:spid="_x0000_s1071" type="#_x0000_t75" style="position:absolute;margin-left:52.5pt;margin-top:11.15pt;width:83.95pt;height:7.1pt;z-index:251656192;visibility:visible;mso-wrap-distance-left:0;mso-wrap-distance-right:0;mso-position-horizontal-relative:page;mso-position-vertical-relative:text">
            <v:imagedata r:id="rId13" o:title=""/>
            <w10:wrap type="topAndBottom" anchorx="page"/>
          </v:shape>
        </w:pict>
      </w:r>
      <w:r>
        <w:rPr>
          <w:noProof/>
          <w:lang w:eastAsia="fr-FR"/>
        </w:rPr>
        <w:pict>
          <v:shape id="image11.png" o:spid="_x0000_s1072" type="#_x0000_t75" style="position:absolute;margin-left:141.55pt;margin-top:7.2pt;width:113.25pt;height:13.75pt;z-index:251657216;visibility:visible;mso-wrap-distance-left:0;mso-wrap-distance-right:0;mso-position-horizontal-relative:page;mso-position-vertical-relative:text">
            <v:imagedata r:id="rId14" o:title=""/>
            <w10:wrap type="topAndBottom" anchorx="page"/>
          </v:shape>
        </w:pict>
      </w:r>
    </w:p>
    <w:sectPr w:rsidR="008668A4" w:rsidSect="009B5A1F">
      <w:pgSz w:w="5670" w:h="1191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A1F"/>
    <w:rsid w:val="00281220"/>
    <w:rsid w:val="0076295D"/>
    <w:rsid w:val="008668A4"/>
    <w:rsid w:val="009B5A1F"/>
    <w:rsid w:val="00A85ABC"/>
    <w:rsid w:val="00C82778"/>
    <w:rsid w:val="00E3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1F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B5A1F"/>
    <w:rPr>
      <w:b/>
      <w:bCs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DE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B5A1F"/>
  </w:style>
  <w:style w:type="paragraph" w:customStyle="1" w:styleId="TableParagraph">
    <w:name w:val="Table Paragraph"/>
    <w:basedOn w:val="Normal"/>
    <w:uiPriority w:val="99"/>
    <w:rsid w:val="009B5A1F"/>
    <w:pPr>
      <w:spacing w:before="43"/>
      <w:ind w:left="97" w:right="7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306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</dc:creator>
  <cp:keywords/>
  <dc:description/>
  <cp:lastModifiedBy>CATHERINE</cp:lastModifiedBy>
  <cp:revision>2</cp:revision>
  <dcterms:created xsi:type="dcterms:W3CDTF">2022-03-24T13:20:00Z</dcterms:created>
  <dcterms:modified xsi:type="dcterms:W3CDTF">2022-03-24T13:20:00Z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16.4 (Windows)</vt:lpwstr>
  </property>
</Properties>
</file>